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80" w:rsidRPr="006013CA" w:rsidRDefault="006013CA" w:rsidP="00EE0749">
      <w:pPr>
        <w:pStyle w:val="textes"/>
        <w:spacing w:line="276" w:lineRule="auto"/>
        <w:jc w:val="right"/>
        <w:rPr>
          <w:rFonts w:cs="Tahoma"/>
          <w:b/>
          <w:color w:val="auto"/>
        </w:rPr>
      </w:pPr>
      <w:r w:rsidRPr="006013CA">
        <w:rPr>
          <w:rFonts w:cs="Tahoma"/>
          <w:b/>
          <w:color w:val="auto"/>
        </w:rPr>
        <w:t>Fiche apprenant</w:t>
      </w:r>
    </w:p>
    <w:p w:rsidR="005C07D4" w:rsidRPr="00EE0749" w:rsidRDefault="008E0EFA" w:rsidP="00EE0749">
      <w:pPr>
        <w:pStyle w:val="TitreemissionOK"/>
        <w:spacing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Vianney : V</w:t>
      </w:r>
      <w:r w:rsidR="00793959">
        <w:rPr>
          <w:rFonts w:cs="Tahoma"/>
          <w:sz w:val="28"/>
          <w:szCs w:val="28"/>
        </w:rPr>
        <w:t>e</w:t>
      </w:r>
      <w:r>
        <w:rPr>
          <w:rFonts w:cs="Tahoma"/>
          <w:sz w:val="28"/>
          <w:szCs w:val="28"/>
        </w:rPr>
        <w:t>ronica</w:t>
      </w:r>
    </w:p>
    <w:p w:rsidR="005C07D4" w:rsidRPr="009A2F68" w:rsidRDefault="005C07D4" w:rsidP="00EE0749">
      <w:pPr>
        <w:pStyle w:val="textes"/>
        <w:spacing w:line="276" w:lineRule="auto"/>
        <w:jc w:val="both"/>
        <w:rPr>
          <w:rFonts w:cs="Tahoma"/>
          <w:b/>
          <w:bCs/>
          <w:sz w:val="16"/>
          <w:szCs w:val="16"/>
        </w:rPr>
      </w:pPr>
    </w:p>
    <w:p w:rsidR="008C5080" w:rsidRPr="00ED538D" w:rsidRDefault="00BC2C01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 creux de l’oreille</w:t>
      </w:r>
    </w:p>
    <w:p w:rsidR="008C5080" w:rsidRPr="00ED538D" w:rsidRDefault="008C5080" w:rsidP="00EE0749">
      <w:pPr>
        <w:pStyle w:val="textes"/>
        <w:spacing w:line="276" w:lineRule="auto"/>
        <w:jc w:val="both"/>
        <w:rPr>
          <w:rFonts w:cs="Tahoma"/>
        </w:rPr>
      </w:pPr>
      <w:r w:rsidRPr="00ED538D">
        <w:rPr>
          <w:rFonts w:cs="Tahoma"/>
          <w:u w:val="single"/>
        </w:rPr>
        <w:t xml:space="preserve">Activité </w:t>
      </w:r>
      <w:r w:rsidR="002E6F70">
        <w:rPr>
          <w:rFonts w:cs="Tahoma"/>
          <w:u w:val="single"/>
        </w:rPr>
        <w:t>1</w:t>
      </w:r>
      <w:r w:rsidRPr="00ED538D">
        <w:rPr>
          <w:rFonts w:cs="Tahoma"/>
        </w:rPr>
        <w:t> :</w:t>
      </w:r>
      <w:r w:rsidR="00F30ED3" w:rsidRPr="00ED538D">
        <w:rPr>
          <w:rFonts w:cs="Tahoma"/>
        </w:rPr>
        <w:t xml:space="preserve"> </w:t>
      </w:r>
      <w:r w:rsidR="00BC2C01">
        <w:rPr>
          <w:rFonts w:cs="Tahoma"/>
        </w:rPr>
        <w:t xml:space="preserve">Dites si les phrases suivantes </w:t>
      </w:r>
      <w:r w:rsidR="004127AE">
        <w:rPr>
          <w:rFonts w:cs="Tahoma"/>
        </w:rPr>
        <w:t xml:space="preserve">correspondent à </w:t>
      </w:r>
      <w:proofErr w:type="spellStart"/>
      <w:r w:rsidR="004127AE">
        <w:rPr>
          <w:rFonts w:cs="Tahoma"/>
        </w:rPr>
        <w:t>Véronica</w:t>
      </w:r>
      <w:proofErr w:type="spellEnd"/>
      <w:r w:rsidR="004127AE">
        <w:rPr>
          <w:rFonts w:cs="Tahoma"/>
        </w:rPr>
        <w:t>.</w:t>
      </w:r>
      <w:r w:rsidR="007C0432">
        <w:rPr>
          <w:rFonts w:cs="Tahoma"/>
        </w:rPr>
        <w:t xml:space="preserve"> Justifiez vos réponses.</w:t>
      </w:r>
    </w:p>
    <w:p w:rsidR="00C3465D" w:rsidRDefault="00C3465D" w:rsidP="00EE0749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46"/>
        <w:gridCol w:w="1061"/>
        <w:gridCol w:w="1062"/>
      </w:tblGrid>
      <w:tr w:rsidR="00BC2C01" w:rsidTr="007C0432">
        <w:tc>
          <w:tcPr>
            <w:tcW w:w="8046" w:type="dxa"/>
            <w:tcBorders>
              <w:top w:val="nil"/>
              <w:left w:val="nil"/>
            </w:tcBorders>
          </w:tcPr>
          <w:p w:rsidR="00BC2C01" w:rsidRDefault="00BC2C01" w:rsidP="007C0432">
            <w:pPr>
              <w:pStyle w:val="textes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1061" w:type="dxa"/>
          </w:tcPr>
          <w:p w:rsidR="00BC2C01" w:rsidRDefault="00BC2C01" w:rsidP="007C0432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Vrai</w:t>
            </w:r>
          </w:p>
        </w:tc>
        <w:tc>
          <w:tcPr>
            <w:tcW w:w="1062" w:type="dxa"/>
          </w:tcPr>
          <w:p w:rsidR="00BC2C01" w:rsidRDefault="00BC2C01" w:rsidP="007C0432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Faux</w:t>
            </w:r>
          </w:p>
        </w:tc>
      </w:tr>
      <w:tr w:rsidR="00BC2C01" w:rsidTr="007C0432">
        <w:tc>
          <w:tcPr>
            <w:tcW w:w="8046" w:type="dxa"/>
          </w:tcPr>
          <w:p w:rsidR="00BC2C01" w:rsidRDefault="004127AE" w:rsidP="00D700EE">
            <w:pPr>
              <w:pStyle w:val="textes"/>
              <w:numPr>
                <w:ilvl w:val="0"/>
                <w:numId w:val="23"/>
              </w:numPr>
              <w:spacing w:line="276" w:lineRule="auto"/>
              <w:ind w:left="426"/>
              <w:jc w:val="both"/>
              <w:rPr>
                <w:rFonts w:cs="Tahoma"/>
              </w:rPr>
            </w:pPr>
            <w:r>
              <w:rPr>
                <w:rFonts w:cs="Tahoma"/>
              </w:rPr>
              <w:t>C’est une chanteuse.</w:t>
            </w:r>
          </w:p>
        </w:tc>
        <w:tc>
          <w:tcPr>
            <w:tcW w:w="1061" w:type="dxa"/>
          </w:tcPr>
          <w:p w:rsidR="00BC2C01" w:rsidRDefault="00BC2C01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1062" w:type="dxa"/>
          </w:tcPr>
          <w:p w:rsidR="00BC2C01" w:rsidRDefault="00BC2C01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BC2C01" w:rsidTr="007C0432">
        <w:tc>
          <w:tcPr>
            <w:tcW w:w="8046" w:type="dxa"/>
          </w:tcPr>
          <w:p w:rsidR="00BC2C01" w:rsidRDefault="004127AE" w:rsidP="00D700EE">
            <w:pPr>
              <w:pStyle w:val="textes"/>
              <w:numPr>
                <w:ilvl w:val="0"/>
                <w:numId w:val="23"/>
              </w:numPr>
              <w:spacing w:line="276" w:lineRule="auto"/>
              <w:ind w:left="426"/>
              <w:jc w:val="both"/>
              <w:rPr>
                <w:rFonts w:cs="Tahoma"/>
              </w:rPr>
            </w:pPr>
            <w:r>
              <w:rPr>
                <w:rFonts w:cs="Tahoma"/>
              </w:rPr>
              <w:t>Pour ses spectacles, elle utilise le français.</w:t>
            </w:r>
          </w:p>
        </w:tc>
        <w:tc>
          <w:tcPr>
            <w:tcW w:w="1061" w:type="dxa"/>
          </w:tcPr>
          <w:p w:rsidR="00BC2C01" w:rsidRDefault="00BC2C01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1062" w:type="dxa"/>
          </w:tcPr>
          <w:p w:rsidR="00BC2C01" w:rsidRDefault="00BC2C01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BC2C01" w:rsidTr="007C0432">
        <w:tc>
          <w:tcPr>
            <w:tcW w:w="8046" w:type="dxa"/>
          </w:tcPr>
          <w:p w:rsidR="00BC2C01" w:rsidRDefault="004127AE" w:rsidP="00D700EE">
            <w:pPr>
              <w:pStyle w:val="textes"/>
              <w:numPr>
                <w:ilvl w:val="0"/>
                <w:numId w:val="23"/>
              </w:numPr>
              <w:spacing w:line="276" w:lineRule="auto"/>
              <w:ind w:left="426"/>
              <w:jc w:val="both"/>
              <w:rPr>
                <w:rFonts w:cs="Tahoma"/>
              </w:rPr>
            </w:pPr>
            <w:r>
              <w:rPr>
                <w:rFonts w:cs="Tahoma"/>
              </w:rPr>
              <w:t>Elle est seule sur scène.</w:t>
            </w:r>
          </w:p>
        </w:tc>
        <w:tc>
          <w:tcPr>
            <w:tcW w:w="1061" w:type="dxa"/>
          </w:tcPr>
          <w:p w:rsidR="00BC2C01" w:rsidRDefault="00BC2C01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1062" w:type="dxa"/>
          </w:tcPr>
          <w:p w:rsidR="00BC2C01" w:rsidRDefault="00BC2C01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BC2C01" w:rsidTr="007C0432">
        <w:tc>
          <w:tcPr>
            <w:tcW w:w="8046" w:type="dxa"/>
          </w:tcPr>
          <w:p w:rsidR="00BC2C01" w:rsidRDefault="004127AE" w:rsidP="00D700EE">
            <w:pPr>
              <w:pStyle w:val="textes"/>
              <w:numPr>
                <w:ilvl w:val="0"/>
                <w:numId w:val="23"/>
              </w:numPr>
              <w:spacing w:line="276" w:lineRule="auto"/>
              <w:ind w:left="426"/>
              <w:jc w:val="both"/>
              <w:rPr>
                <w:rFonts w:cs="Tahoma"/>
              </w:rPr>
            </w:pPr>
            <w:r>
              <w:rPr>
                <w:rFonts w:cs="Tahoma"/>
              </w:rPr>
              <w:t>Elle a de nombreux fans.</w:t>
            </w:r>
          </w:p>
        </w:tc>
        <w:tc>
          <w:tcPr>
            <w:tcW w:w="1061" w:type="dxa"/>
          </w:tcPr>
          <w:p w:rsidR="00BC2C01" w:rsidRDefault="00BC2C01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1062" w:type="dxa"/>
          </w:tcPr>
          <w:p w:rsidR="00BC2C01" w:rsidRDefault="00BC2C01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</w:tbl>
    <w:p w:rsidR="00C3465D" w:rsidRPr="00ED538D" w:rsidRDefault="00FC55BB" w:rsidP="00EE0749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iCs/>
          <w:noProof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4B8742" wp14:editId="7A90DFF7">
            <wp:simplePos x="0" y="0"/>
            <wp:positionH relativeFrom="column">
              <wp:posOffset>4958715</wp:posOffset>
            </wp:positionH>
            <wp:positionV relativeFrom="paragraph">
              <wp:posOffset>112395</wp:posOffset>
            </wp:positionV>
            <wp:extent cx="1169670" cy="287274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eur2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0"/>
                    <a:stretch/>
                  </pic:blipFill>
                  <pic:spPr bwMode="auto">
                    <a:xfrm>
                      <a:off x="0" y="0"/>
                      <a:ext cx="1169670" cy="2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818" w:rsidRPr="00ED538D" w:rsidRDefault="004127AE" w:rsidP="00AE2818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À vue d’</w:t>
      </w:r>
      <w:r w:rsidR="00770E70">
        <w:rPr>
          <w:rFonts w:cs="Tahoma"/>
          <w:b/>
          <w:bCs/>
          <w:sz w:val="24"/>
        </w:rPr>
        <w:t xml:space="preserve">œil </w:t>
      </w:r>
    </w:p>
    <w:p w:rsidR="00670DF3" w:rsidRPr="00BA2DC9" w:rsidRDefault="00C56198" w:rsidP="00770E70">
      <w:pPr>
        <w:pStyle w:val="BodyText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664986">
        <w:rPr>
          <w:rFonts w:ascii="Tahoma" w:hAnsi="Tahoma" w:cs="Tahoma"/>
          <w:iCs/>
          <w:sz w:val="22"/>
          <w:szCs w:val="22"/>
          <w:u w:val="single"/>
        </w:rPr>
        <w:t>Activité 2 :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 w:rsidR="00770E70" w:rsidRPr="00770E70">
        <w:rPr>
          <w:rFonts w:ascii="Tahoma" w:hAnsi="Tahoma" w:cs="Tahoma"/>
          <w:iCs/>
          <w:sz w:val="22"/>
          <w:szCs w:val="22"/>
        </w:rPr>
        <w:t>a)</w:t>
      </w:r>
      <w:r w:rsidR="00770E70">
        <w:rPr>
          <w:rFonts w:ascii="Tahoma" w:hAnsi="Tahoma" w:cs="Tahoma"/>
          <w:i/>
          <w:iCs/>
          <w:sz w:val="22"/>
          <w:szCs w:val="22"/>
        </w:rPr>
        <w:t xml:space="preserve"> </w:t>
      </w:r>
      <w:r w:rsidR="00770E70">
        <w:rPr>
          <w:rFonts w:ascii="Tahoma" w:hAnsi="Tahoma" w:cs="Tahoma"/>
          <w:iCs/>
          <w:sz w:val="22"/>
          <w:szCs w:val="22"/>
        </w:rPr>
        <w:t>Lisez les adjectifs</w:t>
      </w:r>
      <w:r w:rsidR="00C57F5A">
        <w:rPr>
          <w:rFonts w:ascii="Tahoma" w:hAnsi="Tahoma" w:cs="Tahoma"/>
          <w:iCs/>
          <w:sz w:val="22"/>
          <w:szCs w:val="22"/>
        </w:rPr>
        <w:t xml:space="preserve"> dans la silhouette</w:t>
      </w:r>
      <w:r w:rsidR="00770E70">
        <w:rPr>
          <w:rFonts w:ascii="Tahoma" w:hAnsi="Tahoma" w:cs="Tahoma"/>
          <w:iCs/>
          <w:sz w:val="22"/>
          <w:szCs w:val="22"/>
        </w:rPr>
        <w:t>. Dites s’ils correspondent ou non au chanteur.</w:t>
      </w:r>
    </w:p>
    <w:p w:rsidR="00431A5F" w:rsidRDefault="00770E70" w:rsidP="00C56198">
      <w:pPr>
        <w:pStyle w:val="BodyText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b) Rédige</w:t>
      </w:r>
      <w:r w:rsidR="00C57F5A">
        <w:rPr>
          <w:rFonts w:ascii="Tahoma" w:hAnsi="Tahoma" w:cs="Tahoma"/>
          <w:iCs/>
          <w:sz w:val="22"/>
          <w:szCs w:val="22"/>
        </w:rPr>
        <w:t>z le portrait moral du chanteur à l’aide des adjectifs.</w:t>
      </w:r>
    </w:p>
    <w:p w:rsidR="00770E70" w:rsidRPr="00770E70" w:rsidRDefault="00770E70" w:rsidP="00C56198">
      <w:pPr>
        <w:pStyle w:val="BodyText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p w:rsidR="002E6F70" w:rsidRPr="00E910EC" w:rsidRDefault="00431A5F" w:rsidP="00431A5F">
      <w:pPr>
        <w:pStyle w:val="BodyText"/>
        <w:tabs>
          <w:tab w:val="left" w:leader="dot" w:pos="7088"/>
        </w:tabs>
        <w:spacing w:line="360" w:lineRule="auto"/>
        <w:jc w:val="both"/>
        <w:rPr>
          <w:rFonts w:ascii="Tahoma" w:hAnsi="Tahoma" w:cs="Tahoma"/>
          <w:iCs/>
          <w:color w:val="808080" w:themeColor="background1" w:themeShade="80"/>
          <w:sz w:val="22"/>
          <w:szCs w:val="22"/>
        </w:rPr>
      </w:pPr>
      <w:r w:rsidRPr="00E910EC">
        <w:rPr>
          <w:rFonts w:ascii="Tahoma" w:hAnsi="Tahoma" w:cs="Tahoma"/>
          <w:iCs/>
          <w:color w:val="808080" w:themeColor="background1" w:themeShade="80"/>
          <w:sz w:val="22"/>
          <w:szCs w:val="22"/>
        </w:rPr>
        <w:tab/>
      </w:r>
    </w:p>
    <w:p w:rsidR="00431A5F" w:rsidRPr="00E910EC" w:rsidRDefault="00431A5F" w:rsidP="00431A5F">
      <w:pPr>
        <w:pStyle w:val="BodyText"/>
        <w:tabs>
          <w:tab w:val="left" w:leader="dot" w:pos="7088"/>
        </w:tabs>
        <w:spacing w:line="360" w:lineRule="auto"/>
        <w:jc w:val="both"/>
        <w:rPr>
          <w:rFonts w:ascii="Tahoma" w:hAnsi="Tahoma" w:cs="Tahoma"/>
          <w:iCs/>
          <w:color w:val="808080" w:themeColor="background1" w:themeShade="80"/>
          <w:sz w:val="22"/>
          <w:szCs w:val="22"/>
        </w:rPr>
      </w:pPr>
      <w:r w:rsidRPr="00E910EC">
        <w:rPr>
          <w:rFonts w:ascii="Tahoma" w:hAnsi="Tahoma" w:cs="Tahoma"/>
          <w:iCs/>
          <w:color w:val="808080" w:themeColor="background1" w:themeShade="80"/>
          <w:sz w:val="22"/>
          <w:szCs w:val="22"/>
        </w:rPr>
        <w:tab/>
      </w:r>
    </w:p>
    <w:p w:rsidR="00431A5F" w:rsidRPr="00E910EC" w:rsidRDefault="00431A5F" w:rsidP="00431A5F">
      <w:pPr>
        <w:pStyle w:val="BodyText"/>
        <w:tabs>
          <w:tab w:val="left" w:leader="dot" w:pos="7088"/>
        </w:tabs>
        <w:spacing w:line="360" w:lineRule="auto"/>
        <w:jc w:val="both"/>
        <w:rPr>
          <w:rFonts w:ascii="Tahoma" w:hAnsi="Tahoma" w:cs="Tahoma"/>
          <w:iCs/>
          <w:color w:val="808080" w:themeColor="background1" w:themeShade="80"/>
          <w:sz w:val="22"/>
          <w:szCs w:val="22"/>
        </w:rPr>
      </w:pPr>
      <w:r w:rsidRPr="00E910EC">
        <w:rPr>
          <w:rFonts w:ascii="Tahoma" w:hAnsi="Tahoma" w:cs="Tahoma"/>
          <w:iCs/>
          <w:color w:val="808080" w:themeColor="background1" w:themeShade="80"/>
          <w:sz w:val="22"/>
          <w:szCs w:val="22"/>
        </w:rPr>
        <w:tab/>
      </w:r>
      <w:bookmarkStart w:id="0" w:name="_GoBack"/>
      <w:bookmarkEnd w:id="0"/>
    </w:p>
    <w:p w:rsidR="00431A5F" w:rsidRPr="00E910EC" w:rsidRDefault="00431A5F" w:rsidP="00431A5F">
      <w:pPr>
        <w:pStyle w:val="BodyText"/>
        <w:tabs>
          <w:tab w:val="left" w:leader="dot" w:pos="7088"/>
        </w:tabs>
        <w:spacing w:line="360" w:lineRule="auto"/>
        <w:jc w:val="both"/>
        <w:rPr>
          <w:rFonts w:ascii="Tahoma" w:hAnsi="Tahoma" w:cs="Tahoma"/>
          <w:iCs/>
          <w:color w:val="808080" w:themeColor="background1" w:themeShade="80"/>
          <w:sz w:val="22"/>
          <w:szCs w:val="22"/>
        </w:rPr>
      </w:pPr>
      <w:r w:rsidRPr="00E910EC">
        <w:rPr>
          <w:rFonts w:ascii="Tahoma" w:hAnsi="Tahoma" w:cs="Tahoma"/>
          <w:iCs/>
          <w:color w:val="808080" w:themeColor="background1" w:themeShade="80"/>
          <w:sz w:val="22"/>
          <w:szCs w:val="22"/>
        </w:rPr>
        <w:tab/>
      </w:r>
    </w:p>
    <w:p w:rsidR="00431A5F" w:rsidRPr="00E910EC" w:rsidRDefault="00431A5F" w:rsidP="00431A5F">
      <w:pPr>
        <w:pStyle w:val="BodyText"/>
        <w:tabs>
          <w:tab w:val="left" w:leader="dot" w:pos="7088"/>
        </w:tabs>
        <w:spacing w:line="360" w:lineRule="auto"/>
        <w:jc w:val="both"/>
        <w:rPr>
          <w:rFonts w:ascii="Tahoma" w:hAnsi="Tahoma" w:cs="Tahoma"/>
          <w:iCs/>
          <w:color w:val="808080" w:themeColor="background1" w:themeShade="80"/>
          <w:sz w:val="22"/>
          <w:szCs w:val="22"/>
        </w:rPr>
      </w:pPr>
      <w:r w:rsidRPr="00E910EC">
        <w:rPr>
          <w:rFonts w:ascii="Tahoma" w:hAnsi="Tahoma" w:cs="Tahoma"/>
          <w:iCs/>
          <w:color w:val="808080" w:themeColor="background1" w:themeShade="80"/>
          <w:sz w:val="22"/>
          <w:szCs w:val="22"/>
        </w:rPr>
        <w:tab/>
      </w:r>
    </w:p>
    <w:p w:rsidR="00431A5F" w:rsidRDefault="00431A5F" w:rsidP="00431A5F">
      <w:pPr>
        <w:pStyle w:val="BodyText"/>
        <w:tabs>
          <w:tab w:val="left" w:leader="dot" w:pos="7088"/>
        </w:tabs>
        <w:spacing w:line="360" w:lineRule="auto"/>
        <w:jc w:val="both"/>
        <w:rPr>
          <w:rFonts w:ascii="Tahoma" w:hAnsi="Tahoma" w:cs="Tahoma"/>
          <w:iCs/>
          <w:color w:val="808080" w:themeColor="background1" w:themeShade="80"/>
          <w:sz w:val="22"/>
          <w:szCs w:val="22"/>
        </w:rPr>
      </w:pPr>
      <w:r w:rsidRPr="00E910EC">
        <w:rPr>
          <w:rFonts w:ascii="Tahoma" w:hAnsi="Tahoma" w:cs="Tahoma"/>
          <w:iCs/>
          <w:color w:val="808080" w:themeColor="background1" w:themeShade="80"/>
          <w:sz w:val="22"/>
          <w:szCs w:val="22"/>
        </w:rPr>
        <w:tab/>
      </w:r>
    </w:p>
    <w:p w:rsidR="00431A5F" w:rsidRDefault="005B2028" w:rsidP="00431A5F">
      <w:pPr>
        <w:pStyle w:val="BodyText"/>
        <w:tabs>
          <w:tab w:val="left" w:leader="dot" w:pos="7088"/>
        </w:tabs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1</w:t>
      </w:r>
    </w:p>
    <w:p w:rsidR="007B373B" w:rsidRPr="00ED538D" w:rsidRDefault="007B373B" w:rsidP="007B373B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 w:rsidRPr="00ED538D">
        <w:rPr>
          <w:rFonts w:cs="Tahoma"/>
          <w:b/>
          <w:bCs/>
          <w:sz w:val="24"/>
        </w:rPr>
        <w:t xml:space="preserve">Au </w:t>
      </w:r>
      <w:r w:rsidR="00226CC9" w:rsidRPr="00ED538D">
        <w:rPr>
          <w:rFonts w:cs="Tahoma"/>
          <w:b/>
          <w:bCs/>
          <w:sz w:val="24"/>
        </w:rPr>
        <w:t>cœur</w:t>
      </w:r>
      <w:r w:rsidRPr="00ED538D">
        <w:rPr>
          <w:rFonts w:cs="Tahoma"/>
          <w:b/>
          <w:bCs/>
          <w:sz w:val="24"/>
        </w:rPr>
        <w:t xml:space="preserve"> de l'action</w:t>
      </w:r>
    </w:p>
    <w:p w:rsidR="007B373B" w:rsidRPr="00ED538D" w:rsidRDefault="007B373B" w:rsidP="007B373B">
      <w:pPr>
        <w:pStyle w:val="textes"/>
        <w:spacing w:line="276" w:lineRule="auto"/>
        <w:jc w:val="both"/>
        <w:rPr>
          <w:rFonts w:cs="Tahoma"/>
        </w:rPr>
      </w:pPr>
      <w:r w:rsidRPr="00ED538D">
        <w:rPr>
          <w:rFonts w:cs="Tahoma"/>
          <w:u w:val="single"/>
        </w:rPr>
        <w:t xml:space="preserve">Activité </w:t>
      </w:r>
      <w:r w:rsidR="00BA2DC9">
        <w:rPr>
          <w:rFonts w:cs="Tahoma"/>
          <w:u w:val="single"/>
        </w:rPr>
        <w:t>3</w:t>
      </w:r>
      <w:r w:rsidRPr="00ED538D">
        <w:rPr>
          <w:rFonts w:cs="Tahoma"/>
        </w:rPr>
        <w:t> :</w:t>
      </w:r>
      <w:r w:rsidR="006C32FD" w:rsidRPr="00ED538D">
        <w:rPr>
          <w:rFonts w:cs="Tahoma"/>
        </w:rPr>
        <w:t xml:space="preserve"> </w:t>
      </w:r>
      <w:r w:rsidR="00BA2DC9">
        <w:rPr>
          <w:rFonts w:cs="Tahoma"/>
        </w:rPr>
        <w:t>Imaginez le caractère de vos personnages</w:t>
      </w:r>
      <w:r w:rsidR="00FC55BB">
        <w:rPr>
          <w:rFonts w:cs="Tahoma"/>
        </w:rPr>
        <w:t>. Écrivez des adjectifs dans chaque silhouette.</w:t>
      </w:r>
    </w:p>
    <w:p w:rsidR="007B373B" w:rsidRPr="009833DE" w:rsidRDefault="007B373B" w:rsidP="007B373B">
      <w:pPr>
        <w:pStyle w:val="textes"/>
        <w:spacing w:line="276" w:lineRule="auto"/>
        <w:jc w:val="both"/>
        <w:rPr>
          <w:rFonts w:cs="Tahoma"/>
          <w:sz w:val="20"/>
        </w:rPr>
      </w:pPr>
    </w:p>
    <w:tbl>
      <w:tblPr>
        <w:tblStyle w:val="TableGrid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87"/>
        <w:gridCol w:w="2539"/>
      </w:tblGrid>
      <w:tr w:rsidR="002A52C7" w:rsidTr="002A52C7">
        <w:tc>
          <w:tcPr>
            <w:tcW w:w="2376" w:type="dxa"/>
            <w:vAlign w:val="center"/>
          </w:tcPr>
          <w:p w:rsidR="002A52C7" w:rsidRDefault="002A52C7" w:rsidP="002A52C7">
            <w:pPr>
              <w:pStyle w:val="textes"/>
              <w:spacing w:line="276" w:lineRule="auto"/>
              <w:rPr>
                <w:rFonts w:cs="Tahoma"/>
                <w:sz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290757" wp14:editId="170B6B00">
                  <wp:extent cx="1022246" cy="2592000"/>
                  <wp:effectExtent l="0" t="0" r="6985" b="0"/>
                  <wp:docPr id="7" name="Image 7" descr="Silhouette of a man by lift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houette of a man by lift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46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2A52C7" w:rsidRPr="002A52C7" w:rsidRDefault="002A52C7" w:rsidP="002A52C7">
            <w:pPr>
              <w:pStyle w:val="BodyText"/>
              <w:tabs>
                <w:tab w:val="left" w:leader="dot" w:pos="5103"/>
              </w:tabs>
              <w:spacing w:line="360" w:lineRule="auto"/>
              <w:jc w:val="both"/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</w:pPr>
            <w:r w:rsidRPr="002A52C7"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  <w:tab/>
            </w:r>
          </w:p>
          <w:p w:rsidR="002A52C7" w:rsidRPr="002A52C7" w:rsidRDefault="002A52C7" w:rsidP="002A52C7">
            <w:pPr>
              <w:pStyle w:val="BodyText"/>
              <w:tabs>
                <w:tab w:val="left" w:leader="dot" w:pos="5103"/>
              </w:tabs>
              <w:spacing w:line="360" w:lineRule="auto"/>
              <w:jc w:val="both"/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</w:pPr>
            <w:r w:rsidRPr="002A52C7"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  <w:tab/>
            </w:r>
          </w:p>
          <w:p w:rsidR="002A52C7" w:rsidRPr="002A52C7" w:rsidRDefault="002A52C7" w:rsidP="002A52C7">
            <w:pPr>
              <w:pStyle w:val="BodyText"/>
              <w:tabs>
                <w:tab w:val="left" w:leader="dot" w:pos="5103"/>
              </w:tabs>
              <w:spacing w:line="360" w:lineRule="auto"/>
              <w:jc w:val="both"/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</w:pPr>
            <w:r w:rsidRPr="002A52C7"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  <w:tab/>
            </w:r>
          </w:p>
          <w:p w:rsidR="002A52C7" w:rsidRPr="002A52C7" w:rsidRDefault="002A52C7" w:rsidP="002A52C7">
            <w:pPr>
              <w:pStyle w:val="BodyText"/>
              <w:tabs>
                <w:tab w:val="left" w:leader="dot" w:pos="5103"/>
              </w:tabs>
              <w:spacing w:line="360" w:lineRule="auto"/>
              <w:jc w:val="both"/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</w:pPr>
            <w:r w:rsidRPr="002A52C7"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  <w:tab/>
            </w:r>
          </w:p>
          <w:p w:rsidR="002A52C7" w:rsidRPr="002A52C7" w:rsidRDefault="002A52C7" w:rsidP="002A52C7">
            <w:pPr>
              <w:pStyle w:val="BodyText"/>
              <w:tabs>
                <w:tab w:val="left" w:leader="dot" w:pos="5103"/>
              </w:tabs>
              <w:spacing w:line="360" w:lineRule="auto"/>
              <w:jc w:val="both"/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</w:pPr>
            <w:r w:rsidRPr="002A52C7"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  <w:tab/>
            </w:r>
          </w:p>
          <w:p w:rsidR="002A52C7" w:rsidRPr="002A52C7" w:rsidRDefault="002A52C7" w:rsidP="002A52C7">
            <w:pPr>
              <w:pStyle w:val="BodyText"/>
              <w:tabs>
                <w:tab w:val="left" w:leader="dot" w:pos="5103"/>
              </w:tabs>
              <w:spacing w:line="360" w:lineRule="auto"/>
              <w:jc w:val="both"/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</w:pPr>
            <w:r w:rsidRPr="002A52C7"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  <w:tab/>
            </w:r>
          </w:p>
          <w:p w:rsidR="002A52C7" w:rsidRPr="002A52C7" w:rsidRDefault="002A52C7" w:rsidP="002A52C7">
            <w:pPr>
              <w:pStyle w:val="BodyText"/>
              <w:tabs>
                <w:tab w:val="left" w:leader="dot" w:pos="5103"/>
              </w:tabs>
              <w:spacing w:line="360" w:lineRule="auto"/>
              <w:jc w:val="both"/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</w:pPr>
            <w:r w:rsidRPr="002A52C7">
              <w:rPr>
                <w:rFonts w:ascii="Tahoma" w:hAnsi="Tahoma" w:cs="Tahoma"/>
                <w:iCs/>
                <w:color w:val="808080" w:themeColor="background1" w:themeShade="80"/>
                <w:sz w:val="22"/>
                <w:szCs w:val="22"/>
              </w:rPr>
              <w:tab/>
            </w:r>
          </w:p>
          <w:p w:rsidR="002A52C7" w:rsidRDefault="002A52C7" w:rsidP="002A52C7">
            <w:pPr>
              <w:pStyle w:val="textes"/>
              <w:spacing w:line="276" w:lineRule="auto"/>
              <w:rPr>
                <w:rFonts w:cs="Tahoma"/>
                <w:sz w:val="20"/>
              </w:rPr>
            </w:pPr>
          </w:p>
        </w:tc>
        <w:tc>
          <w:tcPr>
            <w:tcW w:w="2539" w:type="dxa"/>
            <w:vAlign w:val="center"/>
          </w:tcPr>
          <w:p w:rsidR="002A52C7" w:rsidRDefault="002A52C7" w:rsidP="002A52C7">
            <w:pPr>
              <w:pStyle w:val="textes"/>
              <w:spacing w:line="276" w:lineRule="auto"/>
              <w:jc w:val="right"/>
              <w:rPr>
                <w:rFonts w:cs="Tahoma"/>
                <w:sz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14A309" wp14:editId="2EBF676A">
                  <wp:extent cx="1208914" cy="2592000"/>
                  <wp:effectExtent l="0" t="0" r="0" b="0"/>
                  <wp:docPr id="8" name="Image 8" descr="Woman silhouette by lao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man silhouette by lao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14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F7" w:rsidRPr="009833DE" w:rsidRDefault="004072F7" w:rsidP="007B373B">
      <w:pPr>
        <w:pStyle w:val="textes"/>
        <w:spacing w:line="276" w:lineRule="auto"/>
        <w:jc w:val="both"/>
        <w:rPr>
          <w:rFonts w:cs="Tahoma"/>
          <w:sz w:val="20"/>
        </w:rPr>
      </w:pPr>
    </w:p>
    <w:sectPr w:rsidR="004072F7" w:rsidRPr="009833DE" w:rsidSect="00817800">
      <w:headerReference w:type="default" r:id="rId11"/>
      <w:footerReference w:type="default" r:id="rId12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18" w:rsidRDefault="00F30F18" w:rsidP="008C5080">
      <w:pPr>
        <w:pStyle w:val="TitreemissionOK"/>
      </w:pPr>
      <w:r>
        <w:separator/>
      </w:r>
    </w:p>
  </w:endnote>
  <w:endnote w:type="continuationSeparator" w:id="0">
    <w:p w:rsidR="00F30F18" w:rsidRDefault="00F30F18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1" w:rsidRPr="00770E70" w:rsidRDefault="007A2E31" w:rsidP="007A2E31">
    <w:pPr>
      <w:pStyle w:val="Footer"/>
      <w:tabs>
        <w:tab w:val="clear" w:pos="4536"/>
        <w:tab w:val="clear" w:pos="9072"/>
        <w:tab w:val="left" w:pos="1125"/>
      </w:tabs>
      <w:rPr>
        <w:sz w:val="16"/>
        <w:szCs w:val="16"/>
      </w:rPr>
    </w:pPr>
    <w:r>
      <w:tab/>
    </w:r>
  </w:p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rPr>
        <w:trHeight w:val="340"/>
      </w:trPr>
      <w:tc>
        <w:tcPr>
          <w:tcW w:w="1017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695EE1" w:rsidP="00695EE1">
          <w:pPr>
            <w:pStyle w:val="Footer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</w:t>
          </w:r>
          <w:r w:rsidRPr="009000F6">
            <w:rPr>
              <w:rFonts w:ascii="Tahoma" w:hAnsi="Tahoma"/>
              <w:b/>
              <w:bCs/>
              <w:color w:val="0B8B99"/>
              <w:sz w:val="20"/>
              <w:szCs w:val="20"/>
            </w:rPr>
            <w:t>rc</w:t>
          </w: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ices en ligne, gratuits sur http://apprendre.tv5monde.com/</w:t>
          </w:r>
        </w:p>
      </w:tc>
    </w:tr>
    <w:tr w:rsidR="007A2E31" w:rsidTr="00695EE1">
      <w:tc>
        <w:tcPr>
          <w:tcW w:w="5087" w:type="dxa"/>
          <w:tcBorders>
            <w:top w:val="single" w:sz="4" w:space="0" w:color="0B8B99"/>
          </w:tcBorders>
        </w:tcPr>
        <w:p w:rsidR="007A2E31" w:rsidRDefault="007A2E31" w:rsidP="00695EE1">
          <w:pPr>
            <w:pStyle w:val="Footer"/>
            <w:spacing w:before="60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Fiche réalisée par </w:t>
          </w:r>
          <w:r w:rsidR="008E0EFA">
            <w:rPr>
              <w:rFonts w:ascii="Tahoma" w:hAnsi="Tahoma"/>
              <w:sz w:val="18"/>
            </w:rPr>
            <w:t xml:space="preserve">Paulette </w:t>
          </w:r>
          <w:proofErr w:type="spellStart"/>
          <w:r w:rsidR="008E0EFA">
            <w:rPr>
              <w:rFonts w:ascii="Tahoma" w:hAnsi="Tahoma"/>
              <w:sz w:val="18"/>
            </w:rPr>
            <w:t>Trombetta</w:t>
          </w:r>
          <w:proofErr w:type="spellEnd"/>
        </w:p>
        <w:p w:rsidR="007A2E31" w:rsidRDefault="006A1CEF" w:rsidP="00231C78">
          <w:pPr>
            <w:pStyle w:val="Foo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CAVILAM – Alliance française, </w:t>
          </w:r>
          <w:r w:rsidR="00231C78">
            <w:rPr>
              <w:rFonts w:ascii="Tahoma" w:hAnsi="Tahoma"/>
              <w:sz w:val="18"/>
            </w:rPr>
            <w:t xml:space="preserve">octobre </w:t>
          </w:r>
          <w:r>
            <w:rPr>
              <w:rFonts w:ascii="Tahoma" w:hAnsi="Tahoma"/>
              <w:sz w:val="18"/>
            </w:rPr>
            <w:t>20</w:t>
          </w:r>
          <w:r w:rsidR="00E17F5E">
            <w:rPr>
              <w:rFonts w:ascii="Tahoma" w:hAnsi="Tahoma"/>
              <w:sz w:val="18"/>
            </w:rPr>
            <w:t>1</w:t>
          </w:r>
          <w:r w:rsidR="00231C78">
            <w:rPr>
              <w:rFonts w:ascii="Tahoma" w:hAnsi="Tahoma"/>
              <w:sz w:val="18"/>
            </w:rPr>
            <w:t>5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Default="00793959" w:rsidP="00F8506B">
          <w:pPr>
            <w:pStyle w:val="Footer"/>
            <w:jc w:val="right"/>
            <w:rPr>
              <w:rStyle w:val="PageNumber"/>
            </w:rPr>
          </w:pPr>
          <w:r>
            <w:rPr>
              <w:rFonts w:ascii="Tahoma" w:hAnsi="Tahoma"/>
              <w:sz w:val="18"/>
            </w:rPr>
            <w:t>Ve</w:t>
          </w:r>
          <w:r w:rsidR="008E0EFA">
            <w:rPr>
              <w:rFonts w:ascii="Tahoma" w:hAnsi="Tahoma"/>
              <w:sz w:val="18"/>
            </w:rPr>
            <w:t>ronica</w:t>
          </w:r>
          <w:r w:rsidR="007A2E31">
            <w:rPr>
              <w:rFonts w:ascii="Tahoma" w:hAnsi="Tahoma"/>
              <w:sz w:val="18"/>
            </w:rPr>
            <w:t xml:space="preserve"> </w:t>
          </w:r>
          <w:r w:rsidR="0084101C">
            <w:rPr>
              <w:rStyle w:val="PageNumber"/>
              <w:rFonts w:ascii="Tahoma" w:hAnsi="Tahoma"/>
              <w:sz w:val="18"/>
            </w:rPr>
            <w:fldChar w:fldCharType="begin"/>
          </w:r>
          <w:r w:rsidR="007A2E31">
            <w:rPr>
              <w:rStyle w:val="PageNumber"/>
              <w:rFonts w:ascii="Tahoma" w:hAnsi="Tahoma"/>
              <w:sz w:val="18"/>
            </w:rPr>
            <w:instrText xml:space="preserve"> PAGE </w:instrText>
          </w:r>
          <w:r w:rsidR="0084101C">
            <w:rPr>
              <w:rStyle w:val="PageNumber"/>
              <w:rFonts w:ascii="Tahoma" w:hAnsi="Tahoma"/>
              <w:sz w:val="18"/>
            </w:rPr>
            <w:fldChar w:fldCharType="separate"/>
          </w:r>
          <w:r w:rsidR="005B2028">
            <w:rPr>
              <w:rStyle w:val="PageNumber"/>
              <w:rFonts w:ascii="Tahoma" w:hAnsi="Tahoma"/>
              <w:noProof/>
              <w:sz w:val="18"/>
            </w:rPr>
            <w:t>1</w:t>
          </w:r>
          <w:r w:rsidR="0084101C">
            <w:rPr>
              <w:rStyle w:val="PageNumber"/>
              <w:rFonts w:ascii="Tahoma" w:hAnsi="Tahoma"/>
              <w:sz w:val="18"/>
            </w:rPr>
            <w:fldChar w:fldCharType="end"/>
          </w:r>
          <w:r w:rsidR="007A2E31">
            <w:rPr>
              <w:rStyle w:val="PageNumber"/>
              <w:rFonts w:ascii="Tahoma" w:hAnsi="Tahoma"/>
              <w:sz w:val="18"/>
            </w:rPr>
            <w:t>/</w:t>
          </w:r>
          <w:r w:rsidR="0084101C">
            <w:rPr>
              <w:rStyle w:val="PageNumber"/>
              <w:rFonts w:ascii="Tahoma" w:hAnsi="Tahoma"/>
              <w:sz w:val="18"/>
            </w:rPr>
            <w:fldChar w:fldCharType="begin"/>
          </w:r>
          <w:r w:rsidR="007A2E31">
            <w:rPr>
              <w:rStyle w:val="PageNumber"/>
              <w:rFonts w:ascii="Tahoma" w:hAnsi="Tahoma"/>
              <w:sz w:val="18"/>
            </w:rPr>
            <w:instrText xml:space="preserve"> NUMPAGES </w:instrText>
          </w:r>
          <w:r w:rsidR="0084101C">
            <w:rPr>
              <w:rStyle w:val="PageNumber"/>
              <w:rFonts w:ascii="Tahoma" w:hAnsi="Tahoma"/>
              <w:sz w:val="18"/>
            </w:rPr>
            <w:fldChar w:fldCharType="separate"/>
          </w:r>
          <w:r w:rsidR="005B2028">
            <w:rPr>
              <w:rStyle w:val="PageNumber"/>
              <w:rFonts w:ascii="Tahoma" w:hAnsi="Tahoma"/>
              <w:noProof/>
              <w:sz w:val="18"/>
            </w:rPr>
            <w:t>1</w:t>
          </w:r>
          <w:r w:rsidR="0084101C">
            <w:rPr>
              <w:rStyle w:val="PageNumber"/>
              <w:rFonts w:ascii="Tahoma" w:hAnsi="Tahoma"/>
              <w:sz w:val="18"/>
            </w:rPr>
            <w:fldChar w:fldCharType="end"/>
          </w:r>
        </w:p>
        <w:p w:rsidR="007A2E31" w:rsidRDefault="007A2E31" w:rsidP="008E0EFA">
          <w:pPr>
            <w:pStyle w:val="Footer"/>
            <w:jc w:val="right"/>
            <w:rPr>
              <w:rFonts w:ascii="Tahoma" w:hAnsi="Tahoma"/>
              <w:sz w:val="18"/>
            </w:rPr>
          </w:pPr>
          <w:r w:rsidRPr="00231C78">
            <w:rPr>
              <w:rStyle w:val="PageNumber"/>
              <w:rFonts w:ascii="Tahoma" w:hAnsi="Tahoma"/>
              <w:sz w:val="18"/>
            </w:rPr>
            <w:t xml:space="preserve">Niveau : </w:t>
          </w:r>
          <w:r w:rsidR="008E0EFA">
            <w:rPr>
              <w:rStyle w:val="PageNumber"/>
              <w:rFonts w:ascii="Tahoma" w:hAnsi="Tahoma"/>
              <w:sz w:val="18"/>
            </w:rPr>
            <w:t>A</w:t>
          </w:r>
          <w:r w:rsidRPr="00231C78">
            <w:rPr>
              <w:rStyle w:val="PageNumber"/>
              <w:rFonts w:ascii="Tahoma" w:hAnsi="Tahoma"/>
              <w:sz w:val="18"/>
            </w:rPr>
            <w:t>1</w:t>
          </w:r>
        </w:p>
      </w:tc>
    </w:tr>
  </w:tbl>
  <w:p w:rsidR="008C5080" w:rsidRPr="00770E70" w:rsidRDefault="008C5080" w:rsidP="007A2E31">
    <w:pPr>
      <w:pStyle w:val="Footer"/>
      <w:tabs>
        <w:tab w:val="clear" w:pos="4536"/>
        <w:tab w:val="clear" w:pos="9072"/>
        <w:tab w:val="left" w:pos="112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18" w:rsidRDefault="00F30F18" w:rsidP="008C5080">
      <w:pPr>
        <w:pStyle w:val="TitreemissionOK"/>
      </w:pPr>
      <w:r>
        <w:separator/>
      </w:r>
    </w:p>
  </w:footnote>
  <w:footnote w:type="continuationSeparator" w:id="0">
    <w:p w:rsidR="00F30F18" w:rsidRDefault="00F30F18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0" w:rsidRDefault="00A579BE">
    <w:pPr>
      <w:pStyle w:val="Header"/>
    </w:pPr>
    <w:r>
      <w:rPr>
        <w:noProof/>
        <w:lang w:val="en-US" w:eastAsia="en-US"/>
      </w:rPr>
      <w:drawing>
        <wp:inline distT="0" distB="0" distL="0" distR="0" wp14:anchorId="406036EB" wp14:editId="4627AE50">
          <wp:extent cx="6362700" cy="676275"/>
          <wp:effectExtent l="0" t="0" r="0" b="9525"/>
          <wp:docPr id="2" name="Image 2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5C2"/>
    <w:multiLevelType w:val="hybridMultilevel"/>
    <w:tmpl w:val="3C783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602E6"/>
    <w:multiLevelType w:val="hybridMultilevel"/>
    <w:tmpl w:val="E62A9698"/>
    <w:lvl w:ilvl="0" w:tplc="D53AA21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9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7"/>
  </w:num>
  <w:num w:numId="12">
    <w:abstractNumId w:val="20"/>
  </w:num>
  <w:num w:numId="13">
    <w:abstractNumId w:val="13"/>
  </w:num>
  <w:num w:numId="14">
    <w:abstractNumId w:val="3"/>
  </w:num>
  <w:num w:numId="15">
    <w:abstractNumId w:val="22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1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CD"/>
    <w:rsid w:val="000137C3"/>
    <w:rsid w:val="00056E2D"/>
    <w:rsid w:val="000D3175"/>
    <w:rsid w:val="000E5710"/>
    <w:rsid w:val="00101204"/>
    <w:rsid w:val="00103D7B"/>
    <w:rsid w:val="001111CF"/>
    <w:rsid w:val="001515EC"/>
    <w:rsid w:val="00167231"/>
    <w:rsid w:val="0017444B"/>
    <w:rsid w:val="00191249"/>
    <w:rsid w:val="001A7965"/>
    <w:rsid w:val="001E1FFB"/>
    <w:rsid w:val="00201CC4"/>
    <w:rsid w:val="00204E64"/>
    <w:rsid w:val="0021114B"/>
    <w:rsid w:val="00225C6D"/>
    <w:rsid w:val="00226CC9"/>
    <w:rsid w:val="00231C78"/>
    <w:rsid w:val="00297B75"/>
    <w:rsid w:val="002A14C3"/>
    <w:rsid w:val="002A52C7"/>
    <w:rsid w:val="002A72E2"/>
    <w:rsid w:val="002B1C38"/>
    <w:rsid w:val="002C79FB"/>
    <w:rsid w:val="002E6A48"/>
    <w:rsid w:val="002E6F70"/>
    <w:rsid w:val="0030279C"/>
    <w:rsid w:val="003423B6"/>
    <w:rsid w:val="00351DF1"/>
    <w:rsid w:val="00355BFC"/>
    <w:rsid w:val="00394ABD"/>
    <w:rsid w:val="003D33CA"/>
    <w:rsid w:val="003F6C05"/>
    <w:rsid w:val="004072F7"/>
    <w:rsid w:val="004127AE"/>
    <w:rsid w:val="004314A4"/>
    <w:rsid w:val="00431A5F"/>
    <w:rsid w:val="00480BB0"/>
    <w:rsid w:val="004A73E2"/>
    <w:rsid w:val="004B0DC1"/>
    <w:rsid w:val="004B4626"/>
    <w:rsid w:val="004C4D1A"/>
    <w:rsid w:val="004C7422"/>
    <w:rsid w:val="004F7218"/>
    <w:rsid w:val="00540CDD"/>
    <w:rsid w:val="00594EE0"/>
    <w:rsid w:val="005B2028"/>
    <w:rsid w:val="005C07D4"/>
    <w:rsid w:val="005D784C"/>
    <w:rsid w:val="005F78F3"/>
    <w:rsid w:val="006013CA"/>
    <w:rsid w:val="006237B3"/>
    <w:rsid w:val="00650ECE"/>
    <w:rsid w:val="006607B6"/>
    <w:rsid w:val="00664986"/>
    <w:rsid w:val="00670DF3"/>
    <w:rsid w:val="00671E1D"/>
    <w:rsid w:val="00685FC6"/>
    <w:rsid w:val="00695EE1"/>
    <w:rsid w:val="006A1CEF"/>
    <w:rsid w:val="006A69EE"/>
    <w:rsid w:val="006C32FD"/>
    <w:rsid w:val="006D0A59"/>
    <w:rsid w:val="006F1976"/>
    <w:rsid w:val="00712F8F"/>
    <w:rsid w:val="007249F9"/>
    <w:rsid w:val="00741272"/>
    <w:rsid w:val="00751E8D"/>
    <w:rsid w:val="00770E70"/>
    <w:rsid w:val="00781A71"/>
    <w:rsid w:val="00793959"/>
    <w:rsid w:val="007A2E31"/>
    <w:rsid w:val="007A321C"/>
    <w:rsid w:val="007B373B"/>
    <w:rsid w:val="007C0432"/>
    <w:rsid w:val="007F4764"/>
    <w:rsid w:val="00802E21"/>
    <w:rsid w:val="00811098"/>
    <w:rsid w:val="00817800"/>
    <w:rsid w:val="00817988"/>
    <w:rsid w:val="0084101C"/>
    <w:rsid w:val="008524B4"/>
    <w:rsid w:val="00852B8B"/>
    <w:rsid w:val="00856D40"/>
    <w:rsid w:val="00861AB7"/>
    <w:rsid w:val="008853CD"/>
    <w:rsid w:val="00886F53"/>
    <w:rsid w:val="008B2FCF"/>
    <w:rsid w:val="008C5080"/>
    <w:rsid w:val="008E0EFA"/>
    <w:rsid w:val="008E6BF3"/>
    <w:rsid w:val="008F3791"/>
    <w:rsid w:val="009000F6"/>
    <w:rsid w:val="00921D17"/>
    <w:rsid w:val="00921E37"/>
    <w:rsid w:val="0092339A"/>
    <w:rsid w:val="009575A5"/>
    <w:rsid w:val="009739AA"/>
    <w:rsid w:val="009830F8"/>
    <w:rsid w:val="009833DE"/>
    <w:rsid w:val="009A2F68"/>
    <w:rsid w:val="009A5C74"/>
    <w:rsid w:val="009B1FAD"/>
    <w:rsid w:val="009C4FE1"/>
    <w:rsid w:val="009C6FF7"/>
    <w:rsid w:val="009F096D"/>
    <w:rsid w:val="00A11B71"/>
    <w:rsid w:val="00A41540"/>
    <w:rsid w:val="00A579BE"/>
    <w:rsid w:val="00A64CBC"/>
    <w:rsid w:val="00AA629C"/>
    <w:rsid w:val="00AC0EF8"/>
    <w:rsid w:val="00AD58C0"/>
    <w:rsid w:val="00AE2818"/>
    <w:rsid w:val="00AF2161"/>
    <w:rsid w:val="00B0019D"/>
    <w:rsid w:val="00B35D08"/>
    <w:rsid w:val="00B56CEC"/>
    <w:rsid w:val="00B7258D"/>
    <w:rsid w:val="00B964E0"/>
    <w:rsid w:val="00BA2DC9"/>
    <w:rsid w:val="00BA7E99"/>
    <w:rsid w:val="00BC247E"/>
    <w:rsid w:val="00BC2C01"/>
    <w:rsid w:val="00C014F7"/>
    <w:rsid w:val="00C02DC6"/>
    <w:rsid w:val="00C329FF"/>
    <w:rsid w:val="00C3465D"/>
    <w:rsid w:val="00C52EE0"/>
    <w:rsid w:val="00C56198"/>
    <w:rsid w:val="00C57F5A"/>
    <w:rsid w:val="00C63069"/>
    <w:rsid w:val="00C9085B"/>
    <w:rsid w:val="00C96EF6"/>
    <w:rsid w:val="00CF3734"/>
    <w:rsid w:val="00D03613"/>
    <w:rsid w:val="00D13779"/>
    <w:rsid w:val="00D213F9"/>
    <w:rsid w:val="00D30B32"/>
    <w:rsid w:val="00D43A3E"/>
    <w:rsid w:val="00D55889"/>
    <w:rsid w:val="00D65B12"/>
    <w:rsid w:val="00D700EE"/>
    <w:rsid w:val="00D85836"/>
    <w:rsid w:val="00DC515F"/>
    <w:rsid w:val="00DD248C"/>
    <w:rsid w:val="00DE4A9D"/>
    <w:rsid w:val="00E05322"/>
    <w:rsid w:val="00E07BCD"/>
    <w:rsid w:val="00E17F5E"/>
    <w:rsid w:val="00E4194C"/>
    <w:rsid w:val="00E66EFF"/>
    <w:rsid w:val="00E73FF2"/>
    <w:rsid w:val="00E910EC"/>
    <w:rsid w:val="00EA7042"/>
    <w:rsid w:val="00EB1E8A"/>
    <w:rsid w:val="00EB5849"/>
    <w:rsid w:val="00ED538D"/>
    <w:rsid w:val="00EE0749"/>
    <w:rsid w:val="00EE17A2"/>
    <w:rsid w:val="00F04055"/>
    <w:rsid w:val="00F12011"/>
    <w:rsid w:val="00F30ED3"/>
    <w:rsid w:val="00F30F18"/>
    <w:rsid w:val="00F374FC"/>
    <w:rsid w:val="00F5600B"/>
    <w:rsid w:val="00F77E00"/>
    <w:rsid w:val="00F8506B"/>
    <w:rsid w:val="00F9579E"/>
    <w:rsid w:val="00FC55BB"/>
    <w:rsid w:val="00FC5E70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A9A6D7-1D5E-4094-BC8C-2DDF44A7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0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7800"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rsid w:val="00817800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7800"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rsid w:val="00817800"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rsid w:val="00817800"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817800"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8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17800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rsid w:val="00817800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rsid w:val="00817800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sid w:val="00817800"/>
    <w:rPr>
      <w:sz w:val="36"/>
    </w:rPr>
  </w:style>
  <w:style w:type="paragraph" w:customStyle="1" w:styleId="Intertitre">
    <w:name w:val="Intertitre"/>
    <w:basedOn w:val="Heading2"/>
    <w:rsid w:val="00817800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sid w:val="00817800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sid w:val="00817800"/>
    <w:rPr>
      <w:sz w:val="30"/>
    </w:rPr>
  </w:style>
  <w:style w:type="paragraph" w:styleId="BodyText3">
    <w:name w:val="Body Text 3"/>
    <w:basedOn w:val="Normal"/>
    <w:rsid w:val="00817800"/>
    <w:rPr>
      <w:rFonts w:ascii="Verdana" w:hAnsi="Verdana"/>
      <w:i/>
      <w:iCs/>
      <w:sz w:val="20"/>
    </w:rPr>
  </w:style>
  <w:style w:type="paragraph" w:styleId="BodyText">
    <w:name w:val="Body Text"/>
    <w:basedOn w:val="Normal"/>
    <w:rsid w:val="00817800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sid w:val="00817800"/>
    <w:rPr>
      <w:b w:val="0"/>
      <w:i/>
      <w:sz w:val="28"/>
    </w:rPr>
  </w:style>
  <w:style w:type="character" w:styleId="PageNumber">
    <w:name w:val="page number"/>
    <w:basedOn w:val="DefaultParagraphFont"/>
    <w:rsid w:val="00817800"/>
  </w:style>
  <w:style w:type="character" w:styleId="FollowedHyperlink">
    <w:name w:val="FollowedHyperlink"/>
    <w:rsid w:val="00817800"/>
    <w:rPr>
      <w:color w:val="800080"/>
      <w:u w:val="single"/>
    </w:rPr>
  </w:style>
  <w:style w:type="character" w:styleId="Hyperlink">
    <w:name w:val="Hyperlink"/>
    <w:rsid w:val="00817800"/>
    <w:rPr>
      <w:color w:val="0000FF"/>
      <w:u w:val="single"/>
    </w:rPr>
  </w:style>
  <w:style w:type="paragraph" w:styleId="BodyText2">
    <w:name w:val="Body Text 2"/>
    <w:basedOn w:val="Normal"/>
    <w:rsid w:val="00817800"/>
    <w:pPr>
      <w:spacing w:after="120" w:line="480" w:lineRule="auto"/>
    </w:pPr>
  </w:style>
  <w:style w:type="paragraph" w:styleId="BalloonText">
    <w:name w:val="Balloon Text"/>
    <w:basedOn w:val="Normal"/>
    <w:semiHidden/>
    <w:rsid w:val="00817800"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rsid w:val="00817800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FooterChar">
    <w:name w:val="Footer Char"/>
    <w:link w:val="Footer"/>
    <w:rsid w:val="00F77E00"/>
    <w:rPr>
      <w:sz w:val="24"/>
      <w:szCs w:val="24"/>
    </w:rPr>
  </w:style>
  <w:style w:type="table" w:styleId="TableGrid">
    <w:name w:val="Table Grid"/>
    <w:basedOn w:val="TableNormal"/>
    <w:rsid w:val="0011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~1\AppData\Local\Temp\Gabarit_app_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Gabarit_app_2013.dotx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Utilisateur</dc:creator>
  <cp:lastModifiedBy>Jennifer Young</cp:lastModifiedBy>
  <cp:revision>2</cp:revision>
  <cp:lastPrinted>2016-04-09T04:30:00Z</cp:lastPrinted>
  <dcterms:created xsi:type="dcterms:W3CDTF">2016-04-09T04:30:00Z</dcterms:created>
  <dcterms:modified xsi:type="dcterms:W3CDTF">2016-04-09T04:30:00Z</dcterms:modified>
</cp:coreProperties>
</file>