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80" w:rsidRPr="006013CA" w:rsidRDefault="006013CA" w:rsidP="00EE0749">
      <w:pPr>
        <w:pStyle w:val="textes"/>
        <w:spacing w:line="276" w:lineRule="auto"/>
        <w:jc w:val="right"/>
        <w:rPr>
          <w:rFonts w:cs="Tahoma"/>
          <w:b/>
          <w:color w:val="auto"/>
        </w:rPr>
      </w:pPr>
      <w:r w:rsidRPr="006013CA">
        <w:rPr>
          <w:rFonts w:cs="Tahoma"/>
          <w:b/>
          <w:color w:val="auto"/>
        </w:rPr>
        <w:t>Fiche apprenant</w:t>
      </w:r>
    </w:p>
    <w:p w:rsidR="005C07D4" w:rsidRPr="00EE0749" w:rsidRDefault="00D14C07" w:rsidP="00EE0749">
      <w:pPr>
        <w:pStyle w:val="TitreemissionOK"/>
        <w:spacing w:line="276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Quinze</w:t>
      </w:r>
      <w:r w:rsidR="005C07D4" w:rsidRPr="00EE0749">
        <w:rPr>
          <w:rFonts w:cs="Tahoma"/>
          <w:sz w:val="28"/>
          <w:szCs w:val="28"/>
        </w:rPr>
        <w:t xml:space="preserve"> : </w:t>
      </w:r>
      <w:r>
        <w:rPr>
          <w:rFonts w:cs="Tahoma"/>
          <w:sz w:val="28"/>
          <w:szCs w:val="28"/>
        </w:rPr>
        <w:t>Prends ma main</w:t>
      </w:r>
    </w:p>
    <w:p w:rsidR="006013CA" w:rsidRDefault="006013CA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8C5080" w:rsidRDefault="00D14C07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À vue d’œil</w:t>
      </w:r>
    </w:p>
    <w:p w:rsidR="005D7162" w:rsidRDefault="008C5080" w:rsidP="005D7162">
      <w:pPr>
        <w:pStyle w:val="BodyText"/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cs="Tahoma"/>
          <w:u w:val="single"/>
        </w:rPr>
        <w:t>Activité 1</w:t>
      </w:r>
      <w:r>
        <w:rPr>
          <w:rFonts w:cs="Tahoma"/>
        </w:rPr>
        <w:t> :</w:t>
      </w:r>
      <w:r w:rsidR="005E7F32">
        <w:rPr>
          <w:rFonts w:cs="Tahoma"/>
        </w:rPr>
        <w:t xml:space="preserve"> </w:t>
      </w:r>
      <w:r w:rsidR="00DE57CB">
        <w:rPr>
          <w:rFonts w:ascii="Tahoma" w:hAnsi="Tahoma" w:cs="Tahoma"/>
          <w:i/>
          <w:iCs/>
          <w:sz w:val="22"/>
          <w:szCs w:val="22"/>
        </w:rPr>
        <w:t>n</w:t>
      </w:r>
      <w:r w:rsidR="005E7F32">
        <w:rPr>
          <w:rFonts w:ascii="Tahoma" w:hAnsi="Tahoma" w:cs="Tahoma"/>
          <w:i/>
          <w:iCs/>
          <w:sz w:val="22"/>
          <w:szCs w:val="22"/>
        </w:rPr>
        <w:t>otez dans quel ordre les images apparaissent.</w:t>
      </w:r>
      <w:r w:rsidR="005D7162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254EA0" w:rsidRDefault="00254EA0" w:rsidP="00EE0749">
      <w:pPr>
        <w:pStyle w:val="textes"/>
        <w:spacing w:line="276" w:lineRule="auto"/>
        <w:jc w:val="both"/>
        <w:rPr>
          <w:rFonts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390"/>
        <w:gridCol w:w="3390"/>
      </w:tblGrid>
      <w:tr w:rsidR="00010DF6" w:rsidTr="00010DF6">
        <w:tc>
          <w:tcPr>
            <w:tcW w:w="3389" w:type="dxa"/>
            <w:vAlign w:val="center"/>
          </w:tcPr>
          <w:p w:rsidR="00010DF6" w:rsidRDefault="00010DF6" w:rsidP="00010DF6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sym w:font="Wingdings" w:char="F0A1"/>
            </w:r>
            <w:r>
              <w:rPr>
                <w:rFonts w:cs="Tahoma"/>
              </w:rPr>
              <w:t xml:space="preserve"> un gros plan sur le titre de la chanson</w:t>
            </w:r>
          </w:p>
        </w:tc>
        <w:tc>
          <w:tcPr>
            <w:tcW w:w="3390" w:type="dxa"/>
            <w:vAlign w:val="center"/>
          </w:tcPr>
          <w:p w:rsidR="00010DF6" w:rsidRDefault="00010DF6" w:rsidP="00010DF6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sym w:font="Wingdings" w:char="F0A1"/>
            </w:r>
            <w:r>
              <w:rPr>
                <w:rFonts w:cs="Tahoma"/>
              </w:rPr>
              <w:t xml:space="preserve"> un plan sur des chaussures noires vernies</w:t>
            </w:r>
          </w:p>
        </w:tc>
        <w:tc>
          <w:tcPr>
            <w:tcW w:w="3390" w:type="dxa"/>
            <w:vMerge w:val="restart"/>
            <w:vAlign w:val="center"/>
          </w:tcPr>
          <w:p w:rsidR="00010DF6" w:rsidRDefault="00010DF6" w:rsidP="00010DF6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sym w:font="Wingdings" w:char="F0A1"/>
            </w:r>
            <w:r>
              <w:rPr>
                <w:rFonts w:cs="Tahoma"/>
              </w:rPr>
              <w:t xml:space="preserve"> un mouvement de caméra de bas en haut  sur des mouvements de jambe</w:t>
            </w:r>
          </w:p>
        </w:tc>
      </w:tr>
      <w:tr w:rsidR="00010DF6" w:rsidTr="00010DF6">
        <w:tc>
          <w:tcPr>
            <w:tcW w:w="3389" w:type="dxa"/>
            <w:vAlign w:val="center"/>
          </w:tcPr>
          <w:p w:rsidR="00010DF6" w:rsidRDefault="00010DF6" w:rsidP="00010DF6">
            <w:pPr>
              <w:pStyle w:val="textes"/>
              <w:spacing w:line="276" w:lineRule="auto"/>
              <w:jc w:val="center"/>
              <w:rPr>
                <w:rFonts w:cs="Tahoma"/>
                <w:i/>
                <w:iCs/>
              </w:rPr>
            </w:pPr>
            <w:r>
              <w:rPr>
                <w:rFonts w:cs="Tahoma"/>
              </w:rPr>
              <w:sym w:font="Wingdings" w:char="F0A1"/>
            </w:r>
            <w:r>
              <w:rPr>
                <w:rFonts w:cs="Tahoma"/>
              </w:rPr>
              <w:t xml:space="preserve"> un gros plan sur un poste de radio</w:t>
            </w:r>
          </w:p>
        </w:tc>
        <w:tc>
          <w:tcPr>
            <w:tcW w:w="3390" w:type="dxa"/>
            <w:vAlign w:val="center"/>
          </w:tcPr>
          <w:p w:rsidR="00010DF6" w:rsidRDefault="00010DF6" w:rsidP="00010DF6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sym w:font="Wingdings" w:char="F0A1"/>
            </w:r>
            <w:r>
              <w:rPr>
                <w:rFonts w:cs="Tahoma"/>
              </w:rPr>
              <w:t xml:space="preserve"> un très gros plan sur un poignet tatoué</w:t>
            </w:r>
          </w:p>
        </w:tc>
        <w:tc>
          <w:tcPr>
            <w:tcW w:w="3390" w:type="dxa"/>
            <w:vMerge/>
            <w:vAlign w:val="center"/>
          </w:tcPr>
          <w:p w:rsidR="00010DF6" w:rsidRDefault="00010DF6" w:rsidP="00010DF6">
            <w:pPr>
              <w:pStyle w:val="textes"/>
              <w:spacing w:line="276" w:lineRule="auto"/>
              <w:jc w:val="center"/>
              <w:rPr>
                <w:rFonts w:cs="Tahoma"/>
              </w:rPr>
            </w:pPr>
          </w:p>
        </w:tc>
      </w:tr>
    </w:tbl>
    <w:p w:rsidR="00254EA0" w:rsidRDefault="00254EA0" w:rsidP="00EE0749">
      <w:pPr>
        <w:pStyle w:val="textes"/>
        <w:spacing w:line="276" w:lineRule="auto"/>
        <w:jc w:val="both"/>
        <w:rPr>
          <w:rFonts w:cs="Tahoma"/>
        </w:rPr>
      </w:pPr>
    </w:p>
    <w:p w:rsidR="008C5080" w:rsidRDefault="008C5080" w:rsidP="00EE0749">
      <w:pPr>
        <w:pStyle w:val="textes"/>
        <w:spacing w:line="276" w:lineRule="auto"/>
        <w:jc w:val="both"/>
        <w:rPr>
          <w:rFonts w:cs="Tahoma"/>
        </w:rPr>
      </w:pPr>
    </w:p>
    <w:p w:rsidR="008C5080" w:rsidRDefault="00D1722D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Au creux de l’oreille</w:t>
      </w:r>
    </w:p>
    <w:p w:rsidR="00D1722D" w:rsidRDefault="008C5080" w:rsidP="005E7F32">
      <w:pPr>
        <w:pStyle w:val="textes"/>
        <w:spacing w:line="276" w:lineRule="auto"/>
        <w:jc w:val="both"/>
        <w:rPr>
          <w:rFonts w:cs="Tahoma"/>
          <w:szCs w:val="22"/>
        </w:rPr>
      </w:pPr>
      <w:r>
        <w:rPr>
          <w:rFonts w:cs="Tahoma"/>
          <w:u w:val="single"/>
        </w:rPr>
        <w:t>Activité 2</w:t>
      </w:r>
      <w:r>
        <w:rPr>
          <w:rFonts w:cs="Tahoma"/>
        </w:rPr>
        <w:t> :</w:t>
      </w:r>
      <w:r w:rsidR="005E7F32">
        <w:rPr>
          <w:rFonts w:cs="Tahoma"/>
        </w:rPr>
        <w:t xml:space="preserve"> </w:t>
      </w:r>
      <w:r w:rsidR="00DE57CB" w:rsidRPr="00010DF6">
        <w:rPr>
          <w:rFonts w:cs="Tahoma"/>
          <w:i/>
          <w:szCs w:val="22"/>
        </w:rPr>
        <w:t>c</w:t>
      </w:r>
      <w:r w:rsidR="00D1722D" w:rsidRPr="00010DF6">
        <w:rPr>
          <w:rFonts w:cs="Tahoma"/>
          <w:i/>
          <w:szCs w:val="22"/>
        </w:rPr>
        <w:t>ochez les propositions que vous entendez.</w:t>
      </w:r>
      <w:r w:rsidR="00D1722D" w:rsidRPr="005E7F32">
        <w:rPr>
          <w:rFonts w:cs="Tahoma"/>
          <w:szCs w:val="22"/>
        </w:rPr>
        <w:t xml:space="preserve"> </w:t>
      </w:r>
    </w:p>
    <w:p w:rsidR="008C5080" w:rsidRPr="005D7162" w:rsidRDefault="008C5080" w:rsidP="00EE0749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</w:p>
    <w:tbl>
      <w:tblPr>
        <w:tblW w:w="0" w:type="auto"/>
        <w:tblBorders>
          <w:top w:val="dotted" w:sz="2" w:space="0" w:color="999999"/>
          <w:bottom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D1722D" w:rsidTr="00495A95">
        <w:trPr>
          <w:trHeight w:val="284"/>
        </w:trPr>
        <w:tc>
          <w:tcPr>
            <w:tcW w:w="3391" w:type="dxa"/>
          </w:tcPr>
          <w:p w:rsidR="00D1722D" w:rsidRPr="00AC793B" w:rsidRDefault="005D7162" w:rsidP="00AC793B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Pr="00AC79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1722D" w:rsidRPr="00AC793B">
              <w:rPr>
                <w:rFonts w:ascii="Tahoma" w:hAnsi="Tahoma" w:cs="Tahoma"/>
                <w:sz w:val="22"/>
                <w:szCs w:val="22"/>
              </w:rPr>
              <w:t>Fais comme moi</w:t>
            </w:r>
            <w:r w:rsidR="00B35B8D"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D1722D" w:rsidRPr="00AC793B" w:rsidRDefault="00D1722D" w:rsidP="00495A95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Pr="00AC793B">
              <w:rPr>
                <w:rFonts w:ascii="Tahoma" w:hAnsi="Tahoma" w:cs="Tahoma"/>
                <w:sz w:val="22"/>
                <w:szCs w:val="22"/>
              </w:rPr>
              <w:t xml:space="preserve"> Jette tes soucis</w:t>
            </w:r>
            <w:r w:rsidR="00B35B8D"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D1722D" w:rsidRPr="00AC793B" w:rsidRDefault="00B35B8D" w:rsidP="00495A95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="00D1722D" w:rsidRPr="00AC793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D1722D" w:rsidRPr="00AC793B">
              <w:rPr>
                <w:rFonts w:ascii="Tahoma" w:hAnsi="Tahoma" w:cs="Tahoma"/>
                <w:sz w:val="22"/>
                <w:szCs w:val="22"/>
              </w:rPr>
              <w:t>Vas-y</w:t>
            </w:r>
            <w:proofErr w:type="spellEnd"/>
            <w:r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1722D" w:rsidTr="00495A95">
        <w:trPr>
          <w:trHeight w:val="284"/>
        </w:trPr>
        <w:tc>
          <w:tcPr>
            <w:tcW w:w="3391" w:type="dxa"/>
          </w:tcPr>
          <w:p w:rsidR="00D1722D" w:rsidRPr="00AC793B" w:rsidRDefault="00D1722D" w:rsidP="00495A95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Pr="00AC793B">
              <w:rPr>
                <w:rFonts w:ascii="Tahoma" w:hAnsi="Tahoma" w:cs="Tahoma"/>
                <w:sz w:val="22"/>
                <w:szCs w:val="22"/>
              </w:rPr>
              <w:t xml:space="preserve"> Viens faire un tour</w:t>
            </w:r>
            <w:r w:rsidR="00B35B8D"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D1722D" w:rsidRPr="00AC793B" w:rsidRDefault="00B35B8D" w:rsidP="00495A95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="00D1722D" w:rsidRPr="00AC793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1722D" w:rsidRPr="00AC793B">
              <w:rPr>
                <w:rFonts w:ascii="Tahoma" w:hAnsi="Tahoma" w:cs="Tahoma"/>
                <w:sz w:val="22"/>
                <w:szCs w:val="22"/>
              </w:rPr>
              <w:t>Prends ma main</w:t>
            </w:r>
            <w:r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D1722D" w:rsidRPr="00AC793B" w:rsidRDefault="00B35B8D" w:rsidP="00495A95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="00D1722D" w:rsidRPr="00AC793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1722D" w:rsidRPr="00AC793B">
              <w:rPr>
                <w:rFonts w:ascii="Tahoma" w:hAnsi="Tahoma" w:cs="Tahoma"/>
                <w:sz w:val="22"/>
                <w:szCs w:val="22"/>
              </w:rPr>
              <w:t>Garde le meilleur</w:t>
            </w:r>
            <w:r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1722D" w:rsidTr="00495A95">
        <w:trPr>
          <w:trHeight w:val="284"/>
        </w:trPr>
        <w:tc>
          <w:tcPr>
            <w:tcW w:w="3391" w:type="dxa"/>
          </w:tcPr>
          <w:p w:rsidR="00D1722D" w:rsidRPr="00AC793B" w:rsidRDefault="005D7162" w:rsidP="00495A95">
            <w:pPr>
              <w:tabs>
                <w:tab w:val="left" w:pos="284"/>
                <w:tab w:val="left" w:pos="495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="00D1722D" w:rsidRPr="00AC793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1722D" w:rsidRPr="00AC793B">
              <w:rPr>
                <w:rFonts w:ascii="Tahoma" w:hAnsi="Tahoma" w:cs="Tahoma"/>
                <w:sz w:val="22"/>
                <w:szCs w:val="22"/>
              </w:rPr>
              <w:t>Avance un pas à la foi</w:t>
            </w:r>
            <w:r w:rsidR="00511382" w:rsidRPr="00AC793B">
              <w:rPr>
                <w:rFonts w:ascii="Tahoma" w:hAnsi="Tahoma" w:cs="Tahoma"/>
                <w:sz w:val="22"/>
                <w:szCs w:val="22"/>
              </w:rPr>
              <w:t>s</w:t>
            </w:r>
            <w:r w:rsidR="00B35B8D"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D1722D" w:rsidRPr="00AC793B" w:rsidRDefault="00D1722D" w:rsidP="00495A95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Pr="00AC793B">
              <w:rPr>
                <w:rFonts w:ascii="Tahoma" w:hAnsi="Tahoma" w:cs="Tahoma"/>
                <w:sz w:val="22"/>
                <w:szCs w:val="22"/>
              </w:rPr>
              <w:t xml:space="preserve"> Suis-moi</w:t>
            </w:r>
            <w:r w:rsidR="00B35B8D"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D1722D" w:rsidRPr="00AC793B" w:rsidRDefault="00D1722D" w:rsidP="00495A95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Pr="00AC793B">
              <w:rPr>
                <w:rFonts w:ascii="Tahoma" w:hAnsi="Tahoma" w:cs="Tahoma"/>
                <w:sz w:val="22"/>
                <w:szCs w:val="22"/>
              </w:rPr>
              <w:t xml:space="preserve"> Recommence tout</w:t>
            </w:r>
            <w:r w:rsidR="00B35B8D"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1722D" w:rsidTr="00495A95">
        <w:trPr>
          <w:trHeight w:val="284"/>
        </w:trPr>
        <w:tc>
          <w:tcPr>
            <w:tcW w:w="3391" w:type="dxa"/>
          </w:tcPr>
          <w:p w:rsidR="00D1722D" w:rsidRPr="00AC793B" w:rsidRDefault="00D1722D" w:rsidP="00495A95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Pr="00AC793B">
              <w:rPr>
                <w:rFonts w:ascii="Tahoma" w:hAnsi="Tahoma" w:cs="Tahoma"/>
                <w:sz w:val="22"/>
                <w:szCs w:val="22"/>
              </w:rPr>
              <w:t xml:space="preserve"> Danse comme moi</w:t>
            </w:r>
            <w:r w:rsidR="00B35B8D"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D1722D" w:rsidRPr="00AC793B" w:rsidRDefault="00B35B8D" w:rsidP="00495A95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="00D1722D" w:rsidRPr="00AC793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1722D" w:rsidRPr="00AC793B">
              <w:rPr>
                <w:rFonts w:ascii="Tahoma" w:hAnsi="Tahoma" w:cs="Tahoma"/>
                <w:sz w:val="22"/>
                <w:szCs w:val="22"/>
              </w:rPr>
              <w:t>Viens je t’emmène</w:t>
            </w:r>
            <w:r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D1722D" w:rsidRPr="00AC793B" w:rsidRDefault="00D1722D" w:rsidP="00495A95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793B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Pr="00AC793B">
              <w:rPr>
                <w:rFonts w:ascii="Tahoma" w:hAnsi="Tahoma" w:cs="Tahoma"/>
                <w:sz w:val="22"/>
                <w:szCs w:val="22"/>
              </w:rPr>
              <w:t xml:space="preserve"> Souris à la vie</w:t>
            </w:r>
            <w:r w:rsidR="00B35B8D" w:rsidRPr="00AC79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9C33C6" w:rsidRDefault="009C33C6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9C33C6" w:rsidRDefault="009C33C6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4B4626" w:rsidRDefault="00746F28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 w:rsidRPr="00746F28">
        <w:rPr>
          <w:rFonts w:cs="Tahoma"/>
          <w:b/>
          <w:bCs/>
          <w:sz w:val="24"/>
        </w:rPr>
        <w:t>Au cœur de l’action</w:t>
      </w:r>
    </w:p>
    <w:p w:rsidR="00453C7D" w:rsidRPr="00010DF6" w:rsidRDefault="00D30135" w:rsidP="00EE0749">
      <w:pPr>
        <w:pStyle w:val="textes"/>
        <w:spacing w:line="276" w:lineRule="auto"/>
        <w:jc w:val="both"/>
        <w:rPr>
          <w:rFonts w:cs="Tahoma"/>
          <w:i/>
        </w:rPr>
      </w:pPr>
      <w:r>
        <w:rPr>
          <w:rFonts w:cs="Tahoma"/>
          <w:u w:val="single"/>
        </w:rPr>
        <w:t xml:space="preserve">Activité </w:t>
      </w:r>
      <w:r w:rsidR="00A85FBB">
        <w:rPr>
          <w:rFonts w:cs="Tahoma"/>
          <w:u w:val="single"/>
        </w:rPr>
        <w:t>3</w:t>
      </w:r>
      <w:r>
        <w:rPr>
          <w:rFonts w:cs="Tahoma"/>
        </w:rPr>
        <w:t xml:space="preserve"> : </w:t>
      </w:r>
      <w:r w:rsidR="00B606A7">
        <w:rPr>
          <w:rFonts w:cs="Tahoma"/>
          <w:i/>
        </w:rPr>
        <w:t>relevez dans la chanson les passages</w:t>
      </w:r>
      <w:r w:rsidR="00B606A7">
        <w:rPr>
          <w:rFonts w:cs="Tahoma"/>
          <w:b/>
          <w:bCs/>
          <w:i/>
          <w:sz w:val="24"/>
        </w:rPr>
        <w:t xml:space="preserve"> </w:t>
      </w:r>
      <w:r w:rsidR="00473BEB">
        <w:rPr>
          <w:rFonts w:cs="Tahoma"/>
          <w:i/>
        </w:rPr>
        <w:t>qui expriment les</w:t>
      </w:r>
      <w:r w:rsidR="00EC14D0">
        <w:rPr>
          <w:rFonts w:cs="Tahoma"/>
          <w:i/>
        </w:rPr>
        <w:t xml:space="preserve"> difficulté</w:t>
      </w:r>
      <w:r w:rsidR="00473BEB">
        <w:rPr>
          <w:rFonts w:cs="Tahoma"/>
          <w:i/>
        </w:rPr>
        <w:t>s</w:t>
      </w:r>
      <w:r w:rsidR="00EC14D0">
        <w:rPr>
          <w:rFonts w:cs="Tahoma"/>
          <w:i/>
        </w:rPr>
        <w:t xml:space="preserve"> pour </w:t>
      </w:r>
      <w:r w:rsidR="00B606A7">
        <w:rPr>
          <w:rFonts w:cs="Tahoma"/>
          <w:i/>
        </w:rPr>
        <w:t xml:space="preserve">être heureux. </w:t>
      </w:r>
      <w:r w:rsidR="00675112" w:rsidRPr="00010DF6">
        <w:rPr>
          <w:rFonts w:cs="Tahoma"/>
          <w:i/>
        </w:rPr>
        <w:t>Complétez la colonne de droite</w:t>
      </w:r>
      <w:r w:rsidR="00DB33AD" w:rsidRPr="00010DF6">
        <w:rPr>
          <w:rFonts w:cs="Tahoma"/>
          <w:i/>
        </w:rPr>
        <w:t xml:space="preserve"> avec vos propositions</w:t>
      </w:r>
      <w:r w:rsidR="002906F0" w:rsidRPr="00010DF6">
        <w:rPr>
          <w:rFonts w:cs="Tahoma"/>
          <w:i/>
        </w:rPr>
        <w:t xml:space="preserve"> pour être heureux</w:t>
      </w:r>
      <w:r w:rsidR="00DB33AD" w:rsidRPr="00010DF6">
        <w:rPr>
          <w:rFonts w:cs="Tahoma"/>
          <w:i/>
        </w:rPr>
        <w:t>.</w:t>
      </w:r>
    </w:p>
    <w:p w:rsidR="00DB33AD" w:rsidRPr="00DB33AD" w:rsidRDefault="00DB33AD" w:rsidP="00EE0749">
      <w:pPr>
        <w:pStyle w:val="textes"/>
        <w:spacing w:line="276" w:lineRule="auto"/>
        <w:jc w:val="both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5"/>
      </w:tblGrid>
      <w:tr w:rsidR="00D30135" w:rsidTr="00D30135">
        <w:tc>
          <w:tcPr>
            <w:tcW w:w="5084" w:type="dxa"/>
          </w:tcPr>
          <w:p w:rsidR="00D30135" w:rsidRPr="00CD2B80" w:rsidRDefault="002906F0" w:rsidP="00DB33AD">
            <w:pPr>
              <w:pStyle w:val="textes"/>
              <w:spacing w:line="276" w:lineRule="auto"/>
              <w:jc w:val="center"/>
              <w:rPr>
                <w:rFonts w:cs="Tahoma"/>
                <w:bCs/>
                <w:sz w:val="24"/>
              </w:rPr>
            </w:pPr>
            <w:r w:rsidRPr="00CD2B80">
              <w:rPr>
                <w:rFonts w:cs="Tahoma"/>
              </w:rPr>
              <w:t>les difficultés pour être heureux</w:t>
            </w:r>
          </w:p>
        </w:tc>
        <w:tc>
          <w:tcPr>
            <w:tcW w:w="5085" w:type="dxa"/>
          </w:tcPr>
          <w:p w:rsidR="00D30135" w:rsidRPr="00DB33AD" w:rsidRDefault="002906F0" w:rsidP="00DB33AD">
            <w:pPr>
              <w:pStyle w:val="textes"/>
              <w:spacing w:line="276" w:lineRule="auto"/>
              <w:jc w:val="center"/>
              <w:rPr>
                <w:rFonts w:cs="Tahoma"/>
                <w:bCs/>
                <w:sz w:val="24"/>
              </w:rPr>
            </w:pPr>
            <w:r w:rsidRPr="00DB33AD">
              <w:rPr>
                <w:rFonts w:cs="Tahoma"/>
              </w:rPr>
              <w:t>vos propositions</w:t>
            </w:r>
            <w:r>
              <w:rPr>
                <w:rFonts w:cs="Tahoma"/>
              </w:rPr>
              <w:t xml:space="preserve"> pour être heureux</w:t>
            </w:r>
          </w:p>
        </w:tc>
      </w:tr>
      <w:tr w:rsidR="00D30135" w:rsidTr="00D30135">
        <w:tc>
          <w:tcPr>
            <w:tcW w:w="5084" w:type="dxa"/>
          </w:tcPr>
          <w:p w:rsidR="00D30135" w:rsidRDefault="00D30135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  <w:sz w:val="24"/>
              </w:rPr>
            </w:pPr>
          </w:p>
          <w:p w:rsidR="00A855FB" w:rsidRDefault="00A855FB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  <w:sz w:val="24"/>
              </w:rPr>
            </w:pPr>
          </w:p>
          <w:p w:rsidR="00A855FB" w:rsidRDefault="00A855FB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  <w:sz w:val="24"/>
              </w:rPr>
            </w:pPr>
          </w:p>
          <w:p w:rsidR="00A20792" w:rsidRDefault="00A20792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  <w:sz w:val="24"/>
              </w:rPr>
            </w:pPr>
          </w:p>
          <w:p w:rsidR="00A20792" w:rsidRDefault="00A20792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  <w:sz w:val="24"/>
              </w:rPr>
            </w:pPr>
          </w:p>
          <w:p w:rsidR="00A20792" w:rsidRDefault="00010DF6" w:rsidP="00010DF6">
            <w:pPr>
              <w:pStyle w:val="textes"/>
              <w:tabs>
                <w:tab w:val="left" w:pos="2985"/>
              </w:tabs>
              <w:spacing w:line="276" w:lineRule="auto"/>
              <w:jc w:val="both"/>
              <w:rPr>
                <w:rFonts w:cs="Tahoma"/>
                <w:b/>
                <w:bCs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ab/>
            </w:r>
          </w:p>
          <w:p w:rsidR="00A855FB" w:rsidRDefault="00A855FB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  <w:sz w:val="24"/>
              </w:rPr>
            </w:pPr>
          </w:p>
        </w:tc>
        <w:tc>
          <w:tcPr>
            <w:tcW w:w="5085" w:type="dxa"/>
          </w:tcPr>
          <w:p w:rsidR="00D30135" w:rsidRDefault="00D30135" w:rsidP="00EE0749">
            <w:pPr>
              <w:pStyle w:val="textes"/>
              <w:spacing w:line="276" w:lineRule="auto"/>
              <w:jc w:val="both"/>
              <w:rPr>
                <w:rFonts w:cs="Tahoma"/>
                <w:b/>
                <w:bCs/>
                <w:sz w:val="24"/>
              </w:rPr>
            </w:pPr>
          </w:p>
        </w:tc>
        <w:bookmarkStart w:id="0" w:name="_GoBack"/>
        <w:bookmarkEnd w:id="0"/>
      </w:tr>
    </w:tbl>
    <w:p w:rsidR="00746F28" w:rsidRDefault="00746F28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297D38" w:rsidRPr="00746F28" w:rsidRDefault="00297D38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sectPr w:rsidR="00297D38" w:rsidRPr="00746F28">
      <w:headerReference w:type="default" r:id="rId7"/>
      <w:footerReference w:type="default" r:id="rId8"/>
      <w:pgSz w:w="11906" w:h="16838"/>
      <w:pgMar w:top="1843" w:right="851" w:bottom="1134" w:left="1026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77" w:rsidRDefault="00E04377" w:rsidP="008C5080">
      <w:pPr>
        <w:pStyle w:val="TitreemissionOK"/>
      </w:pPr>
      <w:r>
        <w:separator/>
      </w:r>
    </w:p>
  </w:endnote>
  <w:endnote w:type="continuationSeparator" w:id="0">
    <w:p w:rsidR="00E04377" w:rsidRDefault="00E04377" w:rsidP="008C5080">
      <w:pPr>
        <w:pStyle w:val="Titreemission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31" w:rsidRDefault="007A2E31" w:rsidP="007A2E31">
    <w:pPr>
      <w:pStyle w:val="Footer"/>
      <w:tabs>
        <w:tab w:val="clear" w:pos="4536"/>
        <w:tab w:val="clear" w:pos="9072"/>
        <w:tab w:val="left" w:pos="1125"/>
      </w:tabs>
    </w:pPr>
    <w:r>
      <w:tab/>
    </w:r>
  </w:p>
  <w:tbl>
    <w:tblPr>
      <w:tblW w:w="1017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7A2E31" w:rsidTr="00695EE1">
      <w:trPr>
        <w:trHeight w:val="340"/>
      </w:trPr>
      <w:tc>
        <w:tcPr>
          <w:tcW w:w="10174" w:type="dxa"/>
          <w:gridSpan w:val="2"/>
          <w:tcBorders>
            <w:top w:val="single" w:sz="4" w:space="0" w:color="0B8B99"/>
            <w:bottom w:val="single" w:sz="4" w:space="0" w:color="0B8B99"/>
          </w:tcBorders>
          <w:vAlign w:val="center"/>
        </w:tcPr>
        <w:p w:rsidR="007A2E31" w:rsidRPr="00695EE1" w:rsidRDefault="00695EE1" w:rsidP="00695EE1">
          <w:pPr>
            <w:pStyle w:val="Footer"/>
            <w:jc w:val="center"/>
            <w:rPr>
              <w:rFonts w:ascii="Tahoma" w:hAnsi="Tahoma"/>
              <w:b/>
              <w:bCs/>
              <w:color w:val="0B8B99"/>
              <w:sz w:val="20"/>
              <w:szCs w:val="20"/>
            </w:rPr>
          </w:pPr>
          <w:r w:rsidRPr="000E5AAC">
            <w:rPr>
              <w:rFonts w:ascii="Tahoma" w:hAnsi="Tahoma"/>
              <w:b/>
              <w:bCs/>
              <w:color w:val="0B8B99"/>
              <w:sz w:val="20"/>
              <w:szCs w:val="20"/>
            </w:rPr>
            <w:t>Retrouvez des exercices en ligne, gratuits sur http://apprendre.tv5monde.com/</w:t>
          </w:r>
        </w:p>
      </w:tc>
    </w:tr>
    <w:tr w:rsidR="007A2E31" w:rsidTr="00695EE1">
      <w:tc>
        <w:tcPr>
          <w:tcW w:w="5087" w:type="dxa"/>
          <w:tcBorders>
            <w:top w:val="single" w:sz="4" w:space="0" w:color="0B8B99"/>
          </w:tcBorders>
        </w:tcPr>
        <w:p w:rsidR="007A2E31" w:rsidRDefault="00D14C07" w:rsidP="00695EE1">
          <w:pPr>
            <w:pStyle w:val="Footer"/>
            <w:spacing w:before="60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Fiche réalisée par</w:t>
          </w:r>
          <w:r w:rsidR="00A20792">
            <w:rPr>
              <w:rFonts w:ascii="Tahoma" w:hAnsi="Tahoma"/>
              <w:sz w:val="18"/>
            </w:rPr>
            <w:t xml:space="preserve"> </w:t>
          </w:r>
          <w:r>
            <w:rPr>
              <w:rFonts w:ascii="Tahoma" w:hAnsi="Tahoma"/>
              <w:sz w:val="18"/>
            </w:rPr>
            <w:t xml:space="preserve">Frédérique </w:t>
          </w:r>
          <w:proofErr w:type="spellStart"/>
          <w:r>
            <w:rPr>
              <w:rFonts w:ascii="Tahoma" w:hAnsi="Tahoma"/>
              <w:sz w:val="18"/>
            </w:rPr>
            <w:t>Gella</w:t>
          </w:r>
          <w:proofErr w:type="spellEnd"/>
        </w:p>
        <w:p w:rsidR="007A2E31" w:rsidRDefault="006A1CEF" w:rsidP="006A1CEF">
          <w:pPr>
            <w:pStyle w:val="Foo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CAVILAM – Alliance française, </w:t>
          </w:r>
          <w:r w:rsidR="00D14C07">
            <w:rPr>
              <w:rFonts w:ascii="Tahoma" w:hAnsi="Tahoma"/>
              <w:sz w:val="18"/>
            </w:rPr>
            <w:t xml:space="preserve">novembre </w:t>
          </w:r>
          <w:r>
            <w:rPr>
              <w:rFonts w:ascii="Tahoma" w:hAnsi="Tahoma"/>
              <w:sz w:val="18"/>
            </w:rPr>
            <w:t>20</w:t>
          </w:r>
          <w:r w:rsidR="00E17F5E">
            <w:rPr>
              <w:rFonts w:ascii="Tahoma" w:hAnsi="Tahoma"/>
              <w:sz w:val="18"/>
            </w:rPr>
            <w:t>13</w:t>
          </w:r>
        </w:p>
      </w:tc>
      <w:tc>
        <w:tcPr>
          <w:tcW w:w="5087" w:type="dxa"/>
          <w:tcBorders>
            <w:top w:val="single" w:sz="4" w:space="0" w:color="0B8B99"/>
          </w:tcBorders>
        </w:tcPr>
        <w:p w:rsidR="007A2E31" w:rsidRDefault="00D14C07" w:rsidP="005E41E5">
          <w:pPr>
            <w:pStyle w:val="Footer"/>
            <w:jc w:val="right"/>
            <w:rPr>
              <w:rStyle w:val="PageNumber"/>
            </w:rPr>
          </w:pPr>
          <w:r>
            <w:rPr>
              <w:rFonts w:ascii="Tahoma" w:hAnsi="Tahoma"/>
              <w:sz w:val="18"/>
            </w:rPr>
            <w:t>Prends ma main</w:t>
          </w:r>
          <w:r w:rsidR="007A2E31">
            <w:rPr>
              <w:rFonts w:ascii="Tahoma" w:hAnsi="Tahoma"/>
              <w:sz w:val="18"/>
            </w:rPr>
            <w:t xml:space="preserve"> </w:t>
          </w:r>
          <w:r w:rsidR="007A2E31">
            <w:rPr>
              <w:rStyle w:val="PageNumber"/>
              <w:rFonts w:ascii="Tahoma" w:hAnsi="Tahoma"/>
              <w:sz w:val="18"/>
            </w:rPr>
            <w:fldChar w:fldCharType="begin"/>
          </w:r>
          <w:r w:rsidR="007A2E31">
            <w:rPr>
              <w:rStyle w:val="PageNumber"/>
              <w:rFonts w:ascii="Tahoma" w:hAnsi="Tahoma"/>
              <w:sz w:val="18"/>
            </w:rPr>
            <w:instrText xml:space="preserve"> PAGE </w:instrText>
          </w:r>
          <w:r w:rsidR="007A2E31">
            <w:rPr>
              <w:rStyle w:val="PageNumber"/>
              <w:rFonts w:ascii="Tahoma" w:hAnsi="Tahoma"/>
              <w:sz w:val="18"/>
            </w:rPr>
            <w:fldChar w:fldCharType="separate"/>
          </w:r>
          <w:r w:rsidR="001F2080">
            <w:rPr>
              <w:rStyle w:val="PageNumber"/>
              <w:rFonts w:ascii="Tahoma" w:hAnsi="Tahoma"/>
              <w:noProof/>
              <w:sz w:val="18"/>
            </w:rPr>
            <w:t>1</w:t>
          </w:r>
          <w:r w:rsidR="007A2E31">
            <w:rPr>
              <w:rStyle w:val="PageNumber"/>
              <w:rFonts w:ascii="Tahoma" w:hAnsi="Tahoma"/>
              <w:sz w:val="18"/>
            </w:rPr>
            <w:fldChar w:fldCharType="end"/>
          </w:r>
          <w:r w:rsidR="007A2E31">
            <w:rPr>
              <w:rStyle w:val="PageNumber"/>
              <w:rFonts w:ascii="Tahoma" w:hAnsi="Tahoma"/>
              <w:sz w:val="18"/>
            </w:rPr>
            <w:t>/</w:t>
          </w:r>
          <w:r w:rsidR="007A2E31">
            <w:rPr>
              <w:rStyle w:val="PageNumber"/>
              <w:rFonts w:ascii="Tahoma" w:hAnsi="Tahoma"/>
              <w:sz w:val="18"/>
            </w:rPr>
            <w:fldChar w:fldCharType="begin"/>
          </w:r>
          <w:r w:rsidR="007A2E31">
            <w:rPr>
              <w:rStyle w:val="PageNumber"/>
              <w:rFonts w:ascii="Tahoma" w:hAnsi="Tahoma"/>
              <w:sz w:val="18"/>
            </w:rPr>
            <w:instrText xml:space="preserve"> NUMPAGES </w:instrText>
          </w:r>
          <w:r w:rsidR="007A2E31">
            <w:rPr>
              <w:rStyle w:val="PageNumber"/>
              <w:rFonts w:ascii="Tahoma" w:hAnsi="Tahoma"/>
              <w:sz w:val="18"/>
            </w:rPr>
            <w:fldChar w:fldCharType="separate"/>
          </w:r>
          <w:r w:rsidR="001F2080">
            <w:rPr>
              <w:rStyle w:val="PageNumber"/>
              <w:rFonts w:ascii="Tahoma" w:hAnsi="Tahoma"/>
              <w:noProof/>
              <w:sz w:val="18"/>
            </w:rPr>
            <w:t>1</w:t>
          </w:r>
          <w:r w:rsidR="007A2E31">
            <w:rPr>
              <w:rStyle w:val="PageNumber"/>
              <w:rFonts w:ascii="Tahoma" w:hAnsi="Tahoma"/>
              <w:sz w:val="18"/>
            </w:rPr>
            <w:fldChar w:fldCharType="end"/>
          </w:r>
        </w:p>
        <w:p w:rsidR="007A2E31" w:rsidRDefault="007A2E31" w:rsidP="005E41E5">
          <w:pPr>
            <w:pStyle w:val="Footer"/>
            <w:jc w:val="right"/>
            <w:rPr>
              <w:rFonts w:ascii="Tahoma" w:hAnsi="Tahoma"/>
              <w:sz w:val="18"/>
            </w:rPr>
          </w:pPr>
          <w:r>
            <w:rPr>
              <w:rStyle w:val="PageNumber"/>
              <w:rFonts w:ascii="Tahoma" w:hAnsi="Tahoma"/>
              <w:sz w:val="18"/>
            </w:rPr>
            <w:t xml:space="preserve">Niveau : </w:t>
          </w:r>
          <w:r w:rsidR="00A20792">
            <w:rPr>
              <w:rStyle w:val="PageNumber"/>
              <w:rFonts w:ascii="Tahoma" w:hAnsi="Tahoma"/>
              <w:sz w:val="18"/>
            </w:rPr>
            <w:t>B1</w:t>
          </w:r>
        </w:p>
      </w:tc>
    </w:tr>
  </w:tbl>
  <w:p w:rsidR="008C5080" w:rsidRDefault="008C5080" w:rsidP="007A2E31">
    <w:pPr>
      <w:pStyle w:val="Footer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77" w:rsidRDefault="00E04377" w:rsidP="008C5080">
      <w:pPr>
        <w:pStyle w:val="TitreemissionOK"/>
      </w:pPr>
      <w:r>
        <w:separator/>
      </w:r>
    </w:p>
  </w:footnote>
  <w:footnote w:type="continuationSeparator" w:id="0">
    <w:p w:rsidR="00E04377" w:rsidRDefault="00E04377" w:rsidP="008C5080">
      <w:pPr>
        <w:pStyle w:val="Titreemission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80" w:rsidRDefault="007A2E31">
    <w:pPr>
      <w:pStyle w:val="Header"/>
    </w:pPr>
    <w:r>
      <w:rPr>
        <w:noProof/>
        <w:lang w:val="en-US" w:eastAsia="en-US"/>
      </w:rPr>
      <w:drawing>
        <wp:inline distT="0" distB="0" distL="0" distR="0" wp14:anchorId="5F9BD20A" wp14:editId="77D5BEF8">
          <wp:extent cx="6362700" cy="676275"/>
          <wp:effectExtent l="0" t="0" r="0" b="0"/>
          <wp:docPr id="2" name="Image 2" descr="ParolesDeClips-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olesDeClips-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D6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F2D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CA5"/>
    <w:multiLevelType w:val="hybridMultilevel"/>
    <w:tmpl w:val="EF8A19A8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9560E65A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6A3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0F5F"/>
    <w:multiLevelType w:val="hybridMultilevel"/>
    <w:tmpl w:val="AC7C8BD4"/>
    <w:lvl w:ilvl="0" w:tplc="E40C400E">
      <w:start w:val="1"/>
      <w:numFmt w:val="bullet"/>
      <w:lvlText w:val="o"/>
      <w:lvlJc w:val="left"/>
      <w:pPr>
        <w:tabs>
          <w:tab w:val="num" w:pos="720"/>
        </w:tabs>
        <w:ind w:left="720" w:hanging="55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A5ABB"/>
    <w:multiLevelType w:val="multilevel"/>
    <w:tmpl w:val="63CE2F3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663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002F7"/>
    <w:multiLevelType w:val="hybridMultilevel"/>
    <w:tmpl w:val="D7D82964"/>
    <w:lvl w:ilvl="0" w:tplc="0001040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1F8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B3443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AD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530C6"/>
    <w:multiLevelType w:val="hybridMultilevel"/>
    <w:tmpl w:val="B77C81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73C73"/>
    <w:multiLevelType w:val="hybridMultilevel"/>
    <w:tmpl w:val="BCE2CC6E"/>
    <w:lvl w:ilvl="0" w:tplc="5E4856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B285E"/>
    <w:multiLevelType w:val="hybridMultilevel"/>
    <w:tmpl w:val="9A7C1060"/>
    <w:lvl w:ilvl="0" w:tplc="000104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72A32F48"/>
    <w:multiLevelType w:val="hybridMultilevel"/>
    <w:tmpl w:val="F2309B70"/>
    <w:lvl w:ilvl="0" w:tplc="464E6F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F6CC5"/>
    <w:multiLevelType w:val="hybridMultilevel"/>
    <w:tmpl w:val="4120B642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72043D8C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714FC"/>
    <w:multiLevelType w:val="hybridMultilevel"/>
    <w:tmpl w:val="63CE2F34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69B6D75C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B6242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7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19"/>
  </w:num>
  <w:num w:numId="11">
    <w:abstractNumId w:val="7"/>
  </w:num>
  <w:num w:numId="12">
    <w:abstractNumId w:val="18"/>
  </w:num>
  <w:num w:numId="13">
    <w:abstractNumId w:val="12"/>
  </w:num>
  <w:num w:numId="14">
    <w:abstractNumId w:val="3"/>
  </w:num>
  <w:num w:numId="15">
    <w:abstractNumId w:val="20"/>
  </w:num>
  <w:num w:numId="16">
    <w:abstractNumId w:val="0"/>
  </w:num>
  <w:num w:numId="17">
    <w:abstractNumId w:val="4"/>
  </w:num>
  <w:num w:numId="18">
    <w:abstractNumId w:val="16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07"/>
    <w:rsid w:val="00010DF6"/>
    <w:rsid w:val="00083E8D"/>
    <w:rsid w:val="00101204"/>
    <w:rsid w:val="001B2188"/>
    <w:rsid w:val="001C02E4"/>
    <w:rsid w:val="001F2080"/>
    <w:rsid w:val="00201CC4"/>
    <w:rsid w:val="00254EA0"/>
    <w:rsid w:val="002906F0"/>
    <w:rsid w:val="00297B75"/>
    <w:rsid w:val="00297D38"/>
    <w:rsid w:val="002A14C3"/>
    <w:rsid w:val="0030279C"/>
    <w:rsid w:val="00390891"/>
    <w:rsid w:val="00391BA8"/>
    <w:rsid w:val="003C43C2"/>
    <w:rsid w:val="00453C7D"/>
    <w:rsid w:val="00473BEB"/>
    <w:rsid w:val="004B4626"/>
    <w:rsid w:val="004C7422"/>
    <w:rsid w:val="004D67CA"/>
    <w:rsid w:val="005060F1"/>
    <w:rsid w:val="00511382"/>
    <w:rsid w:val="00540CDD"/>
    <w:rsid w:val="00594EE0"/>
    <w:rsid w:val="005C07D4"/>
    <w:rsid w:val="005D7162"/>
    <w:rsid w:val="005E7F32"/>
    <w:rsid w:val="006013CA"/>
    <w:rsid w:val="00650ECE"/>
    <w:rsid w:val="006607B6"/>
    <w:rsid w:val="00661F9C"/>
    <w:rsid w:val="00675112"/>
    <w:rsid w:val="00684F3A"/>
    <w:rsid w:val="00695EE1"/>
    <w:rsid w:val="006A1CEF"/>
    <w:rsid w:val="006A69EE"/>
    <w:rsid w:val="006E49CA"/>
    <w:rsid w:val="00741272"/>
    <w:rsid w:val="00746F28"/>
    <w:rsid w:val="00751E8D"/>
    <w:rsid w:val="00777B9D"/>
    <w:rsid w:val="007A2E31"/>
    <w:rsid w:val="00811098"/>
    <w:rsid w:val="008524B4"/>
    <w:rsid w:val="008722B8"/>
    <w:rsid w:val="008C5080"/>
    <w:rsid w:val="008E6BF3"/>
    <w:rsid w:val="008F004A"/>
    <w:rsid w:val="008F3791"/>
    <w:rsid w:val="00921E37"/>
    <w:rsid w:val="0092339A"/>
    <w:rsid w:val="00933830"/>
    <w:rsid w:val="009739AA"/>
    <w:rsid w:val="009830F8"/>
    <w:rsid w:val="00985A9C"/>
    <w:rsid w:val="009A5C74"/>
    <w:rsid w:val="009B6432"/>
    <w:rsid w:val="009C33C6"/>
    <w:rsid w:val="009C6FF7"/>
    <w:rsid w:val="00A11B71"/>
    <w:rsid w:val="00A20792"/>
    <w:rsid w:val="00A836A8"/>
    <w:rsid w:val="00A855FB"/>
    <w:rsid w:val="00A85FBB"/>
    <w:rsid w:val="00AA0F1A"/>
    <w:rsid w:val="00AB3DC3"/>
    <w:rsid w:val="00AC793B"/>
    <w:rsid w:val="00B0019D"/>
    <w:rsid w:val="00B35B8D"/>
    <w:rsid w:val="00B35D08"/>
    <w:rsid w:val="00B606A7"/>
    <w:rsid w:val="00C02DC6"/>
    <w:rsid w:val="00CD2B80"/>
    <w:rsid w:val="00D03613"/>
    <w:rsid w:val="00D14C07"/>
    <w:rsid w:val="00D1722D"/>
    <w:rsid w:val="00D213F9"/>
    <w:rsid w:val="00D30135"/>
    <w:rsid w:val="00D43A3E"/>
    <w:rsid w:val="00DB33AD"/>
    <w:rsid w:val="00DE57CB"/>
    <w:rsid w:val="00E02B7E"/>
    <w:rsid w:val="00E04377"/>
    <w:rsid w:val="00E17F5E"/>
    <w:rsid w:val="00E3612E"/>
    <w:rsid w:val="00E4194C"/>
    <w:rsid w:val="00E93AD7"/>
    <w:rsid w:val="00EB5849"/>
    <w:rsid w:val="00EC14D0"/>
    <w:rsid w:val="00EE0749"/>
    <w:rsid w:val="00EF03F3"/>
    <w:rsid w:val="00F01973"/>
    <w:rsid w:val="00F12011"/>
    <w:rsid w:val="00F77E00"/>
    <w:rsid w:val="00F94679"/>
    <w:rsid w:val="00F9579E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F69200-311B-4070-B296-437FEB65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Pr>
      <w:sz w:val="36"/>
    </w:rPr>
  </w:style>
  <w:style w:type="paragraph" w:customStyle="1" w:styleId="Intertitre">
    <w:name w:val="Intertitre"/>
    <w:basedOn w:val="Heading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Pr>
      <w:sz w:val="30"/>
    </w:rPr>
  </w:style>
  <w:style w:type="paragraph" w:styleId="BodyText3">
    <w:name w:val="Body Text 3"/>
    <w:basedOn w:val="Normal"/>
    <w:rPr>
      <w:rFonts w:ascii="Verdana" w:hAnsi="Verdana"/>
      <w:i/>
      <w:iCs/>
      <w:sz w:val="20"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Pr>
      <w:b w:val="0"/>
      <w:i/>
      <w:sz w:val="2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Corpsdetexte31">
    <w:name w:val="Corps de texte 31"/>
    <w:basedOn w:val="Normal"/>
    <w:pPr>
      <w:suppressAutoHyphens/>
    </w:pPr>
    <w:rPr>
      <w:rFonts w:ascii="Verdana" w:hAnsi="Verdana"/>
      <w:i/>
      <w:iCs/>
      <w:sz w:val="20"/>
      <w:lang w:eastAsia="ar-SA"/>
    </w:rPr>
  </w:style>
  <w:style w:type="character" w:customStyle="1" w:styleId="FooterChar">
    <w:name w:val="Footer Char"/>
    <w:link w:val="Footer"/>
    <w:rsid w:val="00F77E00"/>
    <w:rPr>
      <w:sz w:val="24"/>
      <w:szCs w:val="24"/>
    </w:rPr>
  </w:style>
  <w:style w:type="table" w:styleId="TableGrid">
    <w:name w:val="Table Grid"/>
    <w:basedOn w:val="TableNormal"/>
    <w:rsid w:val="009B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ella\Desktop\Gabarit_app_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Gabarit_app_2013.dotx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941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http://www.tv5.org/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liste_activite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Frederique GELLA</dc:creator>
  <cp:lastModifiedBy>Jennifer Young</cp:lastModifiedBy>
  <cp:revision>2</cp:revision>
  <cp:lastPrinted>2016-04-09T20:49:00Z</cp:lastPrinted>
  <dcterms:created xsi:type="dcterms:W3CDTF">2016-04-09T20:49:00Z</dcterms:created>
  <dcterms:modified xsi:type="dcterms:W3CDTF">2016-04-09T20:49:00Z</dcterms:modified>
</cp:coreProperties>
</file>