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540"/>
      </w:tblGrid>
      <w:tr w:rsidR="00765266" w:rsidTr="00C5181B">
        <w:tc>
          <w:tcPr>
            <w:tcW w:w="6629" w:type="dxa"/>
          </w:tcPr>
          <w:p w:rsidR="006C2E08" w:rsidRPr="006C2E08" w:rsidRDefault="00854BD7" w:rsidP="00854BD7">
            <w:pPr>
              <w:pStyle w:val="TitreemissionOK"/>
              <w:spacing w:line="276" w:lineRule="auto"/>
              <w:rPr>
                <w:rFonts w:cs="Tahom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ahoma"/>
                <w:sz w:val="28"/>
                <w:szCs w:val="28"/>
              </w:rPr>
              <w:t>Indila</w:t>
            </w:r>
            <w:r w:rsidR="00C5181B">
              <w:rPr>
                <w:rFonts w:cs="Tahoma"/>
                <w:sz w:val="28"/>
                <w:szCs w:val="28"/>
              </w:rPr>
              <w:t xml:space="preserve"> </w:t>
            </w:r>
            <w:r w:rsidR="00C5181B" w:rsidRPr="003F0311">
              <w:rPr>
                <w:rFonts w:cs="Tahoma"/>
                <w:sz w:val="28"/>
                <w:szCs w:val="28"/>
              </w:rPr>
              <w:t xml:space="preserve">: </w:t>
            </w:r>
            <w:r>
              <w:rPr>
                <w:rFonts w:cs="Tahoma"/>
                <w:sz w:val="28"/>
                <w:szCs w:val="28"/>
              </w:rPr>
              <w:t>Dernière danse</w:t>
            </w:r>
            <w:r w:rsidR="00C5181B" w:rsidRPr="00F6456B">
              <w:rPr>
                <w:rFonts w:cs="Tahoma"/>
                <w:sz w:val="28"/>
                <w:szCs w:val="28"/>
              </w:rPr>
              <w:t xml:space="preserve">  </w:t>
            </w:r>
          </w:p>
        </w:tc>
        <w:tc>
          <w:tcPr>
            <w:tcW w:w="3540" w:type="dxa"/>
          </w:tcPr>
          <w:p w:rsidR="006C2E08" w:rsidRPr="006C2E08" w:rsidRDefault="006C2E08" w:rsidP="006C2E08">
            <w:pPr>
              <w:pStyle w:val="textes"/>
              <w:spacing w:line="276" w:lineRule="auto"/>
              <w:jc w:val="right"/>
              <w:rPr>
                <w:rFonts w:cs="Tahoma"/>
                <w:b/>
                <w:color w:val="auto"/>
              </w:rPr>
            </w:pPr>
            <w:r w:rsidRPr="006013CA">
              <w:rPr>
                <w:rFonts w:cs="Tahoma"/>
                <w:b/>
                <w:color w:val="auto"/>
              </w:rPr>
              <w:t>Fiche apprenan</w:t>
            </w:r>
            <w:r>
              <w:rPr>
                <w:rFonts w:cs="Tahoma"/>
                <w:b/>
                <w:color w:val="auto"/>
              </w:rPr>
              <w:t>t</w:t>
            </w:r>
          </w:p>
        </w:tc>
      </w:tr>
    </w:tbl>
    <w:p w:rsidR="005C07D4" w:rsidRPr="00895FB9" w:rsidRDefault="005C07D4" w:rsidP="00EE0749">
      <w:pPr>
        <w:pStyle w:val="textes"/>
        <w:spacing w:line="276" w:lineRule="auto"/>
        <w:jc w:val="both"/>
        <w:rPr>
          <w:rFonts w:cs="Tahoma"/>
          <w:b/>
          <w:bCs/>
          <w:sz w:val="16"/>
          <w:szCs w:val="16"/>
        </w:rPr>
      </w:pPr>
    </w:p>
    <w:p w:rsidR="005F75CD" w:rsidRPr="00D50355" w:rsidRDefault="005F75CD" w:rsidP="005F75CD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Avec quelques notes</w:t>
      </w:r>
    </w:p>
    <w:p w:rsidR="00D50355" w:rsidRDefault="00D50355" w:rsidP="00AD07C9">
      <w:pPr>
        <w:pStyle w:val="textes"/>
        <w:spacing w:line="276" w:lineRule="auto"/>
        <w:jc w:val="both"/>
        <w:rPr>
          <w:rFonts w:cs="Tahoma"/>
          <w:bCs/>
          <w:szCs w:val="22"/>
        </w:rPr>
      </w:pPr>
      <w:r w:rsidRPr="003B244B">
        <w:rPr>
          <w:rFonts w:cs="Tahoma"/>
          <w:bCs/>
          <w:szCs w:val="22"/>
          <w:u w:val="single"/>
        </w:rPr>
        <w:t>Activité 1</w:t>
      </w:r>
      <w:r w:rsidRPr="007E76AA">
        <w:rPr>
          <w:rFonts w:cs="Tahoma"/>
          <w:bCs/>
          <w:szCs w:val="22"/>
        </w:rPr>
        <w:t xml:space="preserve"> : </w:t>
      </w:r>
      <w:r w:rsidR="00736F7B">
        <w:rPr>
          <w:rFonts w:cs="Tahoma"/>
          <w:bCs/>
          <w:szCs w:val="22"/>
        </w:rPr>
        <w:t>é</w:t>
      </w:r>
      <w:r w:rsidR="0021062A">
        <w:rPr>
          <w:rFonts w:cs="Tahoma"/>
          <w:bCs/>
          <w:szCs w:val="22"/>
        </w:rPr>
        <w:t>coute</w:t>
      </w:r>
      <w:r w:rsidR="00736F7B">
        <w:rPr>
          <w:rFonts w:cs="Tahoma"/>
          <w:bCs/>
          <w:szCs w:val="22"/>
        </w:rPr>
        <w:t xml:space="preserve"> le début de la chanson</w:t>
      </w:r>
      <w:r w:rsidR="003B244B">
        <w:rPr>
          <w:rFonts w:cs="Tahoma"/>
          <w:bCs/>
          <w:szCs w:val="22"/>
        </w:rPr>
        <w:t>.</w:t>
      </w:r>
      <w:r w:rsidR="0021062A">
        <w:rPr>
          <w:rFonts w:cs="Tahoma"/>
          <w:bCs/>
          <w:szCs w:val="22"/>
        </w:rPr>
        <w:t xml:space="preserve"> Choisis les paroles entendues.</w:t>
      </w:r>
    </w:p>
    <w:p w:rsidR="0021062A" w:rsidRDefault="0021062A" w:rsidP="00AD07C9">
      <w:pPr>
        <w:pStyle w:val="textes"/>
        <w:spacing w:line="276" w:lineRule="auto"/>
        <w:jc w:val="both"/>
        <w:rPr>
          <w:rFonts w:cs="Tahoma"/>
          <w:bCs/>
          <w:szCs w:val="22"/>
        </w:rPr>
      </w:pPr>
    </w:p>
    <w:p w:rsidR="0021062A" w:rsidRDefault="0021062A" w:rsidP="005F75CD">
      <w:pPr>
        <w:pStyle w:val="textes"/>
        <w:spacing w:line="276" w:lineRule="auto"/>
        <w:ind w:left="3402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sym w:font="Wingdings" w:char="F072"/>
      </w:r>
      <w:r>
        <w:rPr>
          <w:rFonts w:cs="Tahoma"/>
          <w:bCs/>
          <w:szCs w:val="22"/>
        </w:rPr>
        <w:t xml:space="preserve"> Ô ma douce France</w:t>
      </w:r>
    </w:p>
    <w:p w:rsidR="0021062A" w:rsidRDefault="0021062A" w:rsidP="005F75CD">
      <w:pPr>
        <w:pStyle w:val="textes"/>
        <w:spacing w:line="276" w:lineRule="auto"/>
        <w:ind w:left="3402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sym w:font="Wingdings" w:char="F072"/>
      </w:r>
      <w:r>
        <w:rPr>
          <w:rFonts w:cs="Tahoma"/>
          <w:bCs/>
          <w:szCs w:val="22"/>
        </w:rPr>
        <w:t xml:space="preserve"> Ô ma douce</w:t>
      </w:r>
      <w:r w:rsidR="005F75CD">
        <w:rPr>
          <w:rFonts w:cs="Tahoma"/>
          <w:bCs/>
          <w:szCs w:val="22"/>
        </w:rPr>
        <w:t xml:space="preserve"> souffrance</w:t>
      </w:r>
    </w:p>
    <w:p w:rsidR="0021062A" w:rsidRDefault="0021062A" w:rsidP="00AD07C9">
      <w:pPr>
        <w:pStyle w:val="textes"/>
        <w:spacing w:line="276" w:lineRule="auto"/>
        <w:jc w:val="both"/>
        <w:rPr>
          <w:rFonts w:cs="Tahoma"/>
          <w:bCs/>
          <w:szCs w:val="22"/>
        </w:rPr>
      </w:pPr>
    </w:p>
    <w:p w:rsidR="005F75CD" w:rsidRPr="00D50355" w:rsidRDefault="005F75CD" w:rsidP="005F75CD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Au creux de l’oreille</w:t>
      </w:r>
      <w:r w:rsidRPr="00D50355">
        <w:rPr>
          <w:rFonts w:cs="Tahoma"/>
          <w:b/>
          <w:bCs/>
          <w:sz w:val="24"/>
        </w:rPr>
        <w:t> </w:t>
      </w:r>
    </w:p>
    <w:p w:rsidR="00765266" w:rsidRDefault="00FC447E" w:rsidP="00491DD8">
      <w:pPr>
        <w:pStyle w:val="textes"/>
        <w:spacing w:line="276" w:lineRule="auto"/>
        <w:jc w:val="both"/>
        <w:rPr>
          <w:rFonts w:cs="Tahoma"/>
        </w:rPr>
      </w:pPr>
      <w:r>
        <w:rPr>
          <w:rFonts w:cs="Tahoma"/>
          <w:bCs/>
          <w:szCs w:val="22"/>
          <w:u w:val="single"/>
        </w:rPr>
        <w:t>Activité 2</w:t>
      </w:r>
      <w:r w:rsidRPr="007E76AA">
        <w:rPr>
          <w:rFonts w:cs="Tahoma"/>
          <w:bCs/>
          <w:szCs w:val="22"/>
        </w:rPr>
        <w:t> :</w:t>
      </w:r>
      <w:r w:rsidRPr="00D50355">
        <w:rPr>
          <w:rFonts w:cs="Tahoma"/>
          <w:bCs/>
          <w:szCs w:val="22"/>
        </w:rPr>
        <w:t xml:space="preserve"> </w:t>
      </w:r>
      <w:r w:rsidR="00244943">
        <w:rPr>
          <w:rFonts w:cs="Tahoma"/>
          <w:bCs/>
          <w:szCs w:val="22"/>
        </w:rPr>
        <w:t>écoute la chanson et note les mots liés au</w:t>
      </w:r>
      <w:r w:rsidR="00147D0A">
        <w:rPr>
          <w:rFonts w:cs="Tahoma"/>
          <w:bCs/>
          <w:szCs w:val="22"/>
        </w:rPr>
        <w:t>x</w:t>
      </w:r>
      <w:r w:rsidR="00244943">
        <w:rPr>
          <w:rFonts w:cs="Tahoma"/>
          <w:bCs/>
          <w:szCs w:val="22"/>
        </w:rPr>
        <w:t xml:space="preserve"> phénomène</w:t>
      </w:r>
      <w:r w:rsidR="00147D0A">
        <w:rPr>
          <w:rFonts w:cs="Tahoma"/>
          <w:bCs/>
          <w:szCs w:val="22"/>
        </w:rPr>
        <w:t>s</w:t>
      </w:r>
      <w:r w:rsidR="00244943">
        <w:rPr>
          <w:rFonts w:cs="Tahoma"/>
          <w:bCs/>
          <w:szCs w:val="22"/>
        </w:rPr>
        <w:t xml:space="preserve"> naturels dans le nuage et les mo</w:t>
      </w:r>
      <w:r w:rsidR="00147D0A">
        <w:rPr>
          <w:rFonts w:cs="Tahoma"/>
          <w:bCs/>
          <w:szCs w:val="22"/>
        </w:rPr>
        <w:t>ts lié</w:t>
      </w:r>
      <w:r w:rsidR="00244943">
        <w:rPr>
          <w:rFonts w:cs="Tahoma"/>
          <w:bCs/>
          <w:szCs w:val="22"/>
        </w:rPr>
        <w:t>s aux émotions et sentiments dans le cœur</w:t>
      </w:r>
      <w:r>
        <w:rPr>
          <w:rFonts w:cs="Tahoma"/>
          <w:bCs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085"/>
      </w:tblGrid>
      <w:tr w:rsidR="005536FF" w:rsidTr="0040507C">
        <w:tc>
          <w:tcPr>
            <w:tcW w:w="5084" w:type="dxa"/>
          </w:tcPr>
          <w:p w:rsidR="005536FF" w:rsidRDefault="0013290E" w:rsidP="00491DD8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CBBD84" wp14:editId="1532294D">
                      <wp:simplePos x="0" y="0"/>
                      <wp:positionH relativeFrom="column">
                        <wp:posOffset>-51436</wp:posOffset>
                      </wp:positionH>
                      <wp:positionV relativeFrom="paragraph">
                        <wp:posOffset>38735</wp:posOffset>
                      </wp:positionV>
                      <wp:extent cx="3152775" cy="2047875"/>
                      <wp:effectExtent l="19050" t="0" r="47625" b="47625"/>
                      <wp:wrapNone/>
                      <wp:docPr id="6" name="Nuag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2047875"/>
                              </a:xfrm>
                              <a:prstGeom prst="clou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B640B6" id="Nuage 6" o:spid="_x0000_s1026" style="position:absolute;margin-left:-4.05pt;margin-top:3.05pt;width:248.25pt;height:161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      <v:path arrowok="t" o:connecttype="custom" o:connectlocs="342499,1240908;157639,1203127;505612,1654370;424749,1672431;1202579,1853042;1153828,1770559;2103820,1647354;2084335,1737849;2490765,1088123;2728026,1426402;3050456,727849;2944779,854703;2796920,257217;2802467,317136;2122139,187343;2176291,110927;1615870,223749;1642070,157857;1021733,246124;1116608,310026;301192,748470;284626,681203" o:connectangles="0,0,0,0,0,0,0,0,0,0,0,0,0,0,0,0,0,0,0,0,0,0"/>
                    </v:shape>
                  </w:pict>
                </mc:Fallback>
              </mc:AlternateContent>
            </w:r>
          </w:p>
          <w:p w:rsidR="0013290E" w:rsidRDefault="0013290E" w:rsidP="00491DD8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  <w:p w:rsidR="0013290E" w:rsidRDefault="0013290E" w:rsidP="00491DD8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  <w:p w:rsidR="0013290E" w:rsidRDefault="0013290E" w:rsidP="00491DD8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  <w:p w:rsidR="0013290E" w:rsidRDefault="0013290E" w:rsidP="00491DD8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  <w:p w:rsidR="0013290E" w:rsidRDefault="0013290E" w:rsidP="00491DD8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  <w:p w:rsidR="0013290E" w:rsidRDefault="0013290E" w:rsidP="00491DD8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  <w:p w:rsidR="0013290E" w:rsidRDefault="0013290E" w:rsidP="00491DD8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  <w:p w:rsidR="0013290E" w:rsidRDefault="0013290E" w:rsidP="00491DD8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  <w:p w:rsidR="0013290E" w:rsidRDefault="0013290E" w:rsidP="00491DD8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  <w:p w:rsidR="0013290E" w:rsidRDefault="0013290E" w:rsidP="00491DD8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  <w:tc>
          <w:tcPr>
            <w:tcW w:w="5085" w:type="dxa"/>
          </w:tcPr>
          <w:p w:rsidR="005536FF" w:rsidRDefault="0013290E" w:rsidP="00491DD8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067393A" wp14:editId="530B402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38735</wp:posOffset>
                      </wp:positionV>
                      <wp:extent cx="3105150" cy="2047875"/>
                      <wp:effectExtent l="19050" t="0" r="38100" b="28575"/>
                      <wp:wrapNone/>
                      <wp:docPr id="21" name="Cœu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2047875"/>
                              </a:xfrm>
                              <a:prstGeom prst="heart">
                                <a:avLst/>
                              </a:prstGeom>
                              <a:noFill/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27436B" id="Cœur 21" o:spid="_x0000_s1026" style="position:absolute;margin-left:-1pt;margin-top:3.05pt;width:244.5pt;height:161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05150,204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" path="m1552575,511969v646906,-1194594,3169841,,,1535906c-1617266,511969,905669,-682625,1552575,511969xe" filled="f" strokecolor="#943634 [2405]" strokeweight="2pt">
                      <v:path arrowok="t" o:connecttype="custom" o:connectlocs="1552575,511969;1552575,2047875;1552575,511969" o:connectangles="0,0,0"/>
                    </v:shape>
                  </w:pict>
                </mc:Fallback>
              </mc:AlternateContent>
            </w:r>
          </w:p>
        </w:tc>
      </w:tr>
      <w:tr w:rsidR="0051155A" w:rsidTr="0040507C">
        <w:tc>
          <w:tcPr>
            <w:tcW w:w="5084" w:type="dxa"/>
          </w:tcPr>
          <w:p w:rsidR="0051155A" w:rsidRPr="0040507C" w:rsidRDefault="0051155A" w:rsidP="0051155A">
            <w:pPr>
              <w:pStyle w:val="textes"/>
              <w:spacing w:line="276" w:lineRule="auto"/>
              <w:jc w:val="center"/>
              <w:rPr>
                <w:rFonts w:cs="Tahoma"/>
                <w:b/>
                <w:noProof/>
              </w:rPr>
            </w:pPr>
            <w:r w:rsidRPr="0040507C">
              <w:rPr>
                <w:rFonts w:cs="Tahoma"/>
                <w:b/>
                <w:noProof/>
                <w:color w:val="365F91" w:themeColor="accent1" w:themeShade="BF"/>
              </w:rPr>
              <w:t>Phénomènes naturels</w:t>
            </w:r>
          </w:p>
        </w:tc>
        <w:tc>
          <w:tcPr>
            <w:tcW w:w="5085" w:type="dxa"/>
          </w:tcPr>
          <w:p w:rsidR="0051155A" w:rsidRPr="0040507C" w:rsidRDefault="0051155A" w:rsidP="0051155A">
            <w:pPr>
              <w:pStyle w:val="textes"/>
              <w:spacing w:line="276" w:lineRule="auto"/>
              <w:jc w:val="center"/>
              <w:rPr>
                <w:rFonts w:cs="Tahoma"/>
                <w:b/>
                <w:noProof/>
              </w:rPr>
            </w:pPr>
            <w:r w:rsidRPr="0040507C">
              <w:rPr>
                <w:rFonts w:cs="Tahoma"/>
                <w:b/>
                <w:noProof/>
                <w:color w:val="943634" w:themeColor="accent2" w:themeShade="BF"/>
              </w:rPr>
              <w:t>Sentiments, émotions</w:t>
            </w:r>
          </w:p>
        </w:tc>
      </w:tr>
    </w:tbl>
    <w:p w:rsidR="00765266" w:rsidRDefault="00765266" w:rsidP="00491DD8">
      <w:pPr>
        <w:pStyle w:val="textes"/>
        <w:spacing w:line="276" w:lineRule="auto"/>
        <w:jc w:val="both"/>
        <w:rPr>
          <w:rFonts w:cs="Tahoma"/>
        </w:rPr>
      </w:pPr>
    </w:p>
    <w:p w:rsidR="00D653B5" w:rsidRPr="00D50355" w:rsidRDefault="00D653B5" w:rsidP="00D653B5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À vue d’œil </w:t>
      </w:r>
    </w:p>
    <w:p w:rsidR="007E76AA" w:rsidRDefault="0016444A" w:rsidP="00491DD8">
      <w:pPr>
        <w:pStyle w:val="textes"/>
        <w:spacing w:line="276" w:lineRule="auto"/>
        <w:jc w:val="both"/>
        <w:rPr>
          <w:rFonts w:cs="Tahoma"/>
        </w:rPr>
      </w:pPr>
      <w:r w:rsidRPr="00361414">
        <w:rPr>
          <w:rFonts w:cs="Tahoma"/>
          <w:u w:val="single"/>
        </w:rPr>
        <w:t>Activité 3</w:t>
      </w:r>
      <w:r w:rsidRPr="007E76AA">
        <w:rPr>
          <w:rFonts w:cs="Tahoma"/>
        </w:rPr>
        <w:t> :</w:t>
      </w:r>
      <w:r>
        <w:rPr>
          <w:rFonts w:cs="Tahoma"/>
        </w:rPr>
        <w:t xml:space="preserve"> </w:t>
      </w:r>
      <w:r w:rsidR="00B66E19">
        <w:rPr>
          <w:rFonts w:cs="Tahoma"/>
        </w:rPr>
        <w:t>complète les amorces de phrases pour exprimer les sentiments de la jeune femme dans chaque situation</w:t>
      </w:r>
      <w:r>
        <w:rPr>
          <w:rFonts w:cs="Tahom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2542"/>
        <w:gridCol w:w="2542"/>
        <w:gridCol w:w="2543"/>
      </w:tblGrid>
      <w:tr w:rsidR="005574A5" w:rsidTr="00A87B25">
        <w:tc>
          <w:tcPr>
            <w:tcW w:w="2542" w:type="dxa"/>
          </w:tcPr>
          <w:p w:rsidR="0055098D" w:rsidRDefault="00FC3870" w:rsidP="00491DD8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  <w:noProof/>
                <w:lang w:val="en-US" w:eastAsia="en-US"/>
              </w:rPr>
              <w:drawing>
                <wp:inline distT="0" distB="0" distL="0" distR="0" wp14:anchorId="1E416CD4" wp14:editId="4EF8C593">
                  <wp:extent cx="1401081" cy="1080000"/>
                  <wp:effectExtent l="0" t="0" r="8890" b="635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cunièr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081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55098D" w:rsidRDefault="00FC3870" w:rsidP="00491DD8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  <w:noProof/>
                <w:lang w:val="en-US" w:eastAsia="en-US"/>
              </w:rPr>
              <w:drawing>
                <wp:inline distT="0" distB="0" distL="0" distR="0" wp14:anchorId="38C079F6" wp14:editId="4B1398E0">
                  <wp:extent cx="1401081" cy="1080000"/>
                  <wp:effectExtent l="0" t="0" r="8890" b="635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omprehensio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081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55098D" w:rsidRDefault="00FC3870" w:rsidP="00491DD8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  <w:noProof/>
                <w:lang w:val="en-US" w:eastAsia="en-US"/>
              </w:rPr>
              <w:drawing>
                <wp:inline distT="0" distB="0" distL="0" distR="0" wp14:anchorId="49DCA04B" wp14:editId="2FFE2BB3">
                  <wp:extent cx="1391351" cy="1080000"/>
                  <wp:effectExtent l="0" t="0" r="0" b="635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çu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351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</w:tcPr>
          <w:p w:rsidR="0055098D" w:rsidRDefault="00FC3870" w:rsidP="00491DD8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  <w:noProof/>
                <w:lang w:val="en-US" w:eastAsia="en-US"/>
              </w:rPr>
              <w:drawing>
                <wp:inline distT="0" distB="0" distL="0" distR="0" wp14:anchorId="44DF2C52" wp14:editId="40B42BC4">
                  <wp:extent cx="1401081" cy="1080000"/>
                  <wp:effectExtent l="0" t="0" r="8890" b="635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quiet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081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4A5" w:rsidTr="00A87B25">
        <w:tc>
          <w:tcPr>
            <w:tcW w:w="2542" w:type="dxa"/>
          </w:tcPr>
          <w:p w:rsidR="00E828D4" w:rsidRPr="00E828D4" w:rsidRDefault="005574A5" w:rsidP="005F3F53">
            <w:pPr>
              <w:pStyle w:val="textes"/>
              <w:spacing w:line="276" w:lineRule="auto"/>
              <w:rPr>
                <w:rFonts w:cs="Tahoma"/>
                <w:color w:val="BFBFBF" w:themeColor="background1" w:themeShade="BF"/>
              </w:rPr>
            </w:pPr>
            <w:r w:rsidRPr="00C355DB">
              <w:rPr>
                <w:rFonts w:cs="Tahoma"/>
                <w:color w:val="808080" w:themeColor="background1" w:themeShade="80"/>
              </w:rPr>
              <w:t>Elle se retourne vers</w:t>
            </w:r>
            <w:r>
              <w:rPr>
                <w:rFonts w:cs="Tahoma"/>
                <w:color w:val="BFBFBF" w:themeColor="background1" w:themeShade="BF"/>
              </w:rPr>
              <w:t>.</w:t>
            </w:r>
            <w:r w:rsidR="00B9439B">
              <w:rPr>
                <w:rFonts w:cs="Tahoma"/>
                <w:color w:val="BFBFBF" w:themeColor="background1" w:themeShade="BF"/>
              </w:rPr>
              <w:t>.</w:t>
            </w:r>
            <w:r>
              <w:rPr>
                <w:rFonts w:cs="Tahoma"/>
                <w:color w:val="BFBFBF" w:themeColor="background1" w:themeShade="BF"/>
              </w:rPr>
              <w:t>.</w:t>
            </w:r>
          </w:p>
          <w:p w:rsidR="00E828D4" w:rsidRDefault="00E828D4" w:rsidP="005F3F53">
            <w:pPr>
              <w:pStyle w:val="textes"/>
              <w:spacing w:line="276" w:lineRule="auto"/>
              <w:rPr>
                <w:rFonts w:cs="Tahoma"/>
              </w:rPr>
            </w:pPr>
            <w:r w:rsidRPr="00E828D4">
              <w:rPr>
                <w:rFonts w:cs="Tahoma"/>
                <w:color w:val="BFBFBF" w:themeColor="background1" w:themeShade="BF"/>
              </w:rPr>
              <w:t>……………………………</w:t>
            </w:r>
            <w:r w:rsidR="005574A5">
              <w:rPr>
                <w:rFonts w:cs="Tahoma"/>
                <w:color w:val="BFBFBF" w:themeColor="background1" w:themeShade="BF"/>
              </w:rPr>
              <w:t>.</w:t>
            </w:r>
            <w:r w:rsidRPr="00E828D4">
              <w:rPr>
                <w:rFonts w:cs="Tahoma"/>
                <w:color w:val="BFBFBF" w:themeColor="background1" w:themeShade="BF"/>
              </w:rPr>
              <w:t>…</w:t>
            </w:r>
          </w:p>
        </w:tc>
        <w:tc>
          <w:tcPr>
            <w:tcW w:w="2542" w:type="dxa"/>
          </w:tcPr>
          <w:p w:rsidR="00E828D4" w:rsidRPr="00E828D4" w:rsidRDefault="00BF4FAE" w:rsidP="005F3F53">
            <w:pPr>
              <w:pStyle w:val="textes"/>
              <w:spacing w:line="276" w:lineRule="auto"/>
              <w:rPr>
                <w:rFonts w:cs="Tahoma"/>
                <w:color w:val="BFBFBF" w:themeColor="background1" w:themeShade="BF"/>
              </w:rPr>
            </w:pPr>
            <w:r w:rsidRPr="00BF4FAE">
              <w:rPr>
                <w:rFonts w:cs="Tahoma"/>
                <w:color w:val="808080" w:themeColor="background1" w:themeShade="80"/>
              </w:rPr>
              <w:t xml:space="preserve">Un </w:t>
            </w:r>
            <w:r w:rsidRPr="00CE1D6C">
              <w:rPr>
                <w:rFonts w:cs="Tahoma"/>
                <w:color w:val="808080" w:themeColor="background1" w:themeShade="80"/>
              </w:rPr>
              <w:t>homme</w:t>
            </w:r>
            <w:r w:rsidRPr="00BF4FAE">
              <w:rPr>
                <w:rFonts w:cs="Tahoma"/>
                <w:color w:val="808080" w:themeColor="background1" w:themeShade="80"/>
              </w:rPr>
              <w:t xml:space="preserve"> vient de</w:t>
            </w:r>
            <w:r w:rsidR="00E828D4" w:rsidRPr="00E828D4">
              <w:rPr>
                <w:rFonts w:cs="Tahoma"/>
                <w:color w:val="BFBFBF" w:themeColor="background1" w:themeShade="BF"/>
              </w:rPr>
              <w:t>…</w:t>
            </w:r>
          </w:p>
          <w:p w:rsidR="0055098D" w:rsidRDefault="00E828D4" w:rsidP="005F3F53">
            <w:pPr>
              <w:pStyle w:val="textes"/>
              <w:spacing w:line="276" w:lineRule="auto"/>
              <w:rPr>
                <w:rFonts w:cs="Tahoma"/>
              </w:rPr>
            </w:pPr>
            <w:r w:rsidRPr="00E828D4">
              <w:rPr>
                <w:rFonts w:cs="Tahoma"/>
                <w:color w:val="BFBFBF" w:themeColor="background1" w:themeShade="BF"/>
              </w:rPr>
              <w:t>………………………………</w:t>
            </w:r>
          </w:p>
        </w:tc>
        <w:tc>
          <w:tcPr>
            <w:tcW w:w="2542" w:type="dxa"/>
          </w:tcPr>
          <w:p w:rsidR="0055098D" w:rsidRPr="00CE1D6C" w:rsidRDefault="00CE1D6C" w:rsidP="00B9439B">
            <w:pPr>
              <w:pStyle w:val="textes"/>
              <w:spacing w:line="276" w:lineRule="auto"/>
              <w:rPr>
                <w:rFonts w:cs="Tahoma"/>
                <w:color w:val="BFBFBF" w:themeColor="background1" w:themeShade="BF"/>
              </w:rPr>
            </w:pPr>
            <w:r w:rsidRPr="00CE1D6C">
              <w:rPr>
                <w:rFonts w:cs="Tahoma"/>
                <w:color w:val="808080" w:themeColor="background1" w:themeShade="80"/>
              </w:rPr>
              <w:t xml:space="preserve">Dans </w:t>
            </w:r>
            <w:r w:rsidR="00B9439B">
              <w:rPr>
                <w:rFonts w:cs="Tahoma"/>
                <w:color w:val="808080" w:themeColor="background1" w:themeShade="80"/>
              </w:rPr>
              <w:t>une</w:t>
            </w:r>
            <w:r w:rsidRPr="00CE1D6C">
              <w:rPr>
                <w:rFonts w:cs="Tahoma"/>
                <w:color w:val="808080" w:themeColor="background1" w:themeShade="80"/>
              </w:rPr>
              <w:t xml:space="preserve"> voiture, une femme</w:t>
            </w:r>
            <w:r>
              <w:rPr>
                <w:rFonts w:cs="Tahoma"/>
                <w:color w:val="808080" w:themeColor="background1" w:themeShade="80"/>
              </w:rPr>
              <w:t xml:space="preserve"> </w:t>
            </w:r>
            <w:r>
              <w:rPr>
                <w:rFonts w:cs="Tahoma"/>
                <w:color w:val="BFBFBF" w:themeColor="background1" w:themeShade="BF"/>
              </w:rPr>
              <w:t>……………………</w:t>
            </w:r>
          </w:p>
        </w:tc>
        <w:tc>
          <w:tcPr>
            <w:tcW w:w="2543" w:type="dxa"/>
          </w:tcPr>
          <w:p w:rsidR="00E828D4" w:rsidRPr="00E828D4" w:rsidRDefault="00202F48" w:rsidP="005F3F53">
            <w:pPr>
              <w:pStyle w:val="textes"/>
              <w:spacing w:line="276" w:lineRule="auto"/>
              <w:rPr>
                <w:rFonts w:cs="Tahoma"/>
                <w:color w:val="BFBFBF" w:themeColor="background1" w:themeShade="BF"/>
              </w:rPr>
            </w:pPr>
            <w:r w:rsidRPr="00202F48">
              <w:rPr>
                <w:rFonts w:cs="Tahoma"/>
                <w:color w:val="808080" w:themeColor="background1" w:themeShade="80"/>
              </w:rPr>
              <w:t xml:space="preserve">Dans le ciel </w:t>
            </w:r>
            <w:r w:rsidR="00E828D4" w:rsidRPr="00E828D4">
              <w:rPr>
                <w:rFonts w:cs="Tahoma"/>
                <w:color w:val="BFBFBF" w:themeColor="background1" w:themeShade="BF"/>
              </w:rPr>
              <w:t>…………</w:t>
            </w:r>
            <w:r>
              <w:rPr>
                <w:rFonts w:cs="Tahoma"/>
                <w:color w:val="BFBFBF" w:themeColor="background1" w:themeShade="BF"/>
              </w:rPr>
              <w:t>..</w:t>
            </w:r>
            <w:r w:rsidR="00E828D4" w:rsidRPr="00E828D4">
              <w:rPr>
                <w:rFonts w:cs="Tahoma"/>
                <w:color w:val="BFBFBF" w:themeColor="background1" w:themeShade="BF"/>
              </w:rPr>
              <w:t>…</w:t>
            </w:r>
          </w:p>
          <w:p w:rsidR="00A87B25" w:rsidRPr="00F13A7A" w:rsidRDefault="00E828D4" w:rsidP="005F3F53">
            <w:pPr>
              <w:pStyle w:val="textes"/>
              <w:spacing w:line="276" w:lineRule="auto"/>
              <w:rPr>
                <w:rFonts w:cs="Tahoma"/>
                <w:color w:val="BFBFBF" w:themeColor="background1" w:themeShade="BF"/>
              </w:rPr>
            </w:pPr>
            <w:r w:rsidRPr="00E828D4">
              <w:rPr>
                <w:rFonts w:cs="Tahoma"/>
                <w:color w:val="BFBFBF" w:themeColor="background1" w:themeShade="BF"/>
              </w:rPr>
              <w:t>……………………………</w:t>
            </w:r>
            <w:r w:rsidR="006C6DD6">
              <w:rPr>
                <w:rFonts w:cs="Tahoma"/>
                <w:color w:val="BFBFBF" w:themeColor="background1" w:themeShade="BF"/>
              </w:rPr>
              <w:t>.</w:t>
            </w:r>
            <w:r w:rsidRPr="00E828D4">
              <w:rPr>
                <w:rFonts w:cs="Tahoma"/>
                <w:color w:val="BFBFBF" w:themeColor="background1" w:themeShade="BF"/>
              </w:rPr>
              <w:t>…</w:t>
            </w:r>
          </w:p>
        </w:tc>
      </w:tr>
      <w:tr w:rsidR="005574A5" w:rsidTr="00A87B25">
        <w:tc>
          <w:tcPr>
            <w:tcW w:w="2542" w:type="dxa"/>
          </w:tcPr>
          <w:p w:rsidR="0055098D" w:rsidRDefault="003E16B6" w:rsidP="005F3F53">
            <w:pPr>
              <w:pStyle w:val="textes"/>
              <w:spacing w:line="276" w:lineRule="auto"/>
              <w:rPr>
                <w:rFonts w:cs="Tahoma"/>
              </w:rPr>
            </w:pPr>
            <w:r>
              <w:rPr>
                <w:rFonts w:cs="Tahoma"/>
                <w:noProof/>
                <w:lang w:val="en-US" w:eastAsia="en-US"/>
              </w:rPr>
              <w:drawing>
                <wp:inline distT="0" distB="0" distL="0" distR="0" wp14:anchorId="5AFFE035" wp14:editId="25494193">
                  <wp:extent cx="1401078" cy="1080000"/>
                  <wp:effectExtent l="0" t="0" r="8890" b="635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mbre_determine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078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55098D" w:rsidRDefault="00040246" w:rsidP="005F3F53">
            <w:pPr>
              <w:pStyle w:val="textes"/>
              <w:spacing w:line="276" w:lineRule="auto"/>
              <w:rPr>
                <w:rFonts w:cs="Tahoma"/>
              </w:rPr>
            </w:pPr>
            <w:r>
              <w:rPr>
                <w:rFonts w:cs="Tahoma"/>
                <w:noProof/>
                <w:lang w:val="en-US" w:eastAsia="en-US"/>
              </w:rPr>
              <w:drawing>
                <wp:inline distT="0" distB="0" distL="0" distR="0" wp14:anchorId="06656299" wp14:editId="7A8431EA">
                  <wp:extent cx="1401081" cy="1080000"/>
                  <wp:effectExtent l="0" t="0" r="889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talist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081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55098D" w:rsidRDefault="00040246" w:rsidP="005F3F53">
            <w:pPr>
              <w:pStyle w:val="textes"/>
              <w:spacing w:line="276" w:lineRule="auto"/>
              <w:rPr>
                <w:rFonts w:cs="Tahoma"/>
              </w:rPr>
            </w:pPr>
            <w:r>
              <w:rPr>
                <w:rFonts w:cs="Tahoma"/>
                <w:noProof/>
                <w:lang w:val="en-US" w:eastAsia="en-US"/>
              </w:rPr>
              <w:drawing>
                <wp:inline distT="0" distB="0" distL="0" distR="0" wp14:anchorId="3C7BCFE6" wp14:editId="74E387FD">
                  <wp:extent cx="1401081" cy="1080000"/>
                  <wp:effectExtent l="0" t="0" r="8890" b="635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stalgiqu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081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</w:tcPr>
          <w:p w:rsidR="0055098D" w:rsidRDefault="003E16B6" w:rsidP="005F3F53">
            <w:pPr>
              <w:pStyle w:val="textes"/>
              <w:spacing w:line="276" w:lineRule="auto"/>
              <w:rPr>
                <w:rFonts w:cs="Tahoma"/>
              </w:rPr>
            </w:pPr>
            <w:r>
              <w:rPr>
                <w:rFonts w:cs="Tahoma"/>
                <w:noProof/>
                <w:lang w:val="en-US" w:eastAsia="en-US"/>
              </w:rPr>
              <w:drawing>
                <wp:inline distT="0" distB="0" distL="0" distR="0" wp14:anchorId="57E4E228" wp14:editId="02C4EBEE">
                  <wp:extent cx="1401081" cy="1080000"/>
                  <wp:effectExtent l="0" t="0" r="8890" b="635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uissant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081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4A5" w:rsidTr="00A87B25">
        <w:tc>
          <w:tcPr>
            <w:tcW w:w="2542" w:type="dxa"/>
          </w:tcPr>
          <w:p w:rsidR="00E828D4" w:rsidRPr="00E828D4" w:rsidRDefault="00E828D4" w:rsidP="005F3F53">
            <w:pPr>
              <w:pStyle w:val="textes"/>
              <w:spacing w:line="276" w:lineRule="auto"/>
              <w:rPr>
                <w:rFonts w:cs="Tahoma"/>
                <w:color w:val="BFBFBF" w:themeColor="background1" w:themeShade="BF"/>
              </w:rPr>
            </w:pPr>
            <w:r w:rsidRPr="00E828D4">
              <w:rPr>
                <w:rFonts w:cs="Tahoma"/>
                <w:color w:val="BFBFBF" w:themeColor="background1" w:themeShade="BF"/>
              </w:rPr>
              <w:t>…</w:t>
            </w:r>
            <w:r w:rsidR="00AC0BCC">
              <w:rPr>
                <w:rFonts w:cs="Tahoma"/>
                <w:color w:val="BFBFBF" w:themeColor="background1" w:themeShade="BF"/>
              </w:rPr>
              <w:t>……</w:t>
            </w:r>
            <w:r w:rsidR="00AC0BCC" w:rsidRPr="00AC0BCC">
              <w:rPr>
                <w:rFonts w:cs="Tahoma"/>
                <w:color w:val="808080" w:themeColor="background1" w:themeShade="80"/>
              </w:rPr>
              <w:t>face à</w:t>
            </w:r>
            <w:r w:rsidR="00AC0BCC" w:rsidRPr="007A7FBD">
              <w:rPr>
                <w:rFonts w:cs="Tahoma"/>
                <w:color w:val="808080" w:themeColor="background1" w:themeShade="80"/>
              </w:rPr>
              <w:t xml:space="preserve"> </w:t>
            </w:r>
            <w:r w:rsidR="007A7FBD" w:rsidRPr="007A7FBD">
              <w:rPr>
                <w:rFonts w:cs="Tahoma"/>
                <w:color w:val="808080" w:themeColor="background1" w:themeShade="80"/>
              </w:rPr>
              <w:t>la tempête</w:t>
            </w:r>
          </w:p>
          <w:p w:rsidR="00F13A7A" w:rsidRDefault="00E828D4" w:rsidP="005F3F53">
            <w:pPr>
              <w:pStyle w:val="textes"/>
              <w:spacing w:line="276" w:lineRule="auto"/>
              <w:rPr>
                <w:rFonts w:cs="Tahoma"/>
              </w:rPr>
            </w:pPr>
            <w:r w:rsidRPr="00E828D4">
              <w:rPr>
                <w:rFonts w:cs="Tahoma"/>
                <w:color w:val="BFBFBF" w:themeColor="background1" w:themeShade="BF"/>
              </w:rPr>
              <w:t>………………………………</w:t>
            </w:r>
          </w:p>
        </w:tc>
        <w:tc>
          <w:tcPr>
            <w:tcW w:w="2542" w:type="dxa"/>
          </w:tcPr>
          <w:p w:rsidR="00D87845" w:rsidRPr="00E828D4" w:rsidRDefault="00D87845" w:rsidP="00D87845">
            <w:pPr>
              <w:pStyle w:val="textes"/>
              <w:spacing w:line="276" w:lineRule="auto"/>
              <w:rPr>
                <w:rFonts w:cs="Tahoma"/>
                <w:color w:val="BFBFBF" w:themeColor="background1" w:themeShade="BF"/>
              </w:rPr>
            </w:pPr>
            <w:r>
              <w:rPr>
                <w:rFonts w:cs="Tahoma"/>
                <w:color w:val="808080" w:themeColor="background1" w:themeShade="80"/>
              </w:rPr>
              <w:t>Juste avant</w:t>
            </w:r>
            <w:r>
              <w:rPr>
                <w:rFonts w:cs="Tahoma"/>
                <w:color w:val="BFBFBF" w:themeColor="background1" w:themeShade="BF"/>
              </w:rPr>
              <w:t xml:space="preserve"> …….</w:t>
            </w:r>
            <w:r w:rsidRPr="00E828D4">
              <w:rPr>
                <w:rFonts w:cs="Tahoma"/>
                <w:color w:val="BFBFBF" w:themeColor="background1" w:themeShade="BF"/>
              </w:rPr>
              <w:t>………</w:t>
            </w:r>
          </w:p>
          <w:p w:rsidR="0055098D" w:rsidRDefault="00D87845" w:rsidP="00D87845">
            <w:pPr>
              <w:pStyle w:val="textes"/>
              <w:spacing w:line="276" w:lineRule="auto"/>
              <w:rPr>
                <w:rFonts w:cs="Tahoma"/>
              </w:rPr>
            </w:pPr>
            <w:r w:rsidRPr="00E828D4">
              <w:rPr>
                <w:rFonts w:cs="Tahoma"/>
                <w:color w:val="BFBFBF" w:themeColor="background1" w:themeShade="BF"/>
              </w:rPr>
              <w:t>………………………………</w:t>
            </w:r>
          </w:p>
        </w:tc>
        <w:tc>
          <w:tcPr>
            <w:tcW w:w="2542" w:type="dxa"/>
          </w:tcPr>
          <w:p w:rsidR="00040246" w:rsidRPr="00E828D4" w:rsidRDefault="00040246" w:rsidP="00040246">
            <w:pPr>
              <w:pStyle w:val="textes"/>
              <w:spacing w:line="276" w:lineRule="auto"/>
              <w:rPr>
                <w:rFonts w:cs="Tahoma"/>
                <w:color w:val="BFBFBF" w:themeColor="background1" w:themeShade="BF"/>
              </w:rPr>
            </w:pPr>
            <w:r w:rsidRPr="006C6DD6">
              <w:rPr>
                <w:rFonts w:cs="Tahoma"/>
                <w:color w:val="808080" w:themeColor="background1" w:themeShade="80"/>
              </w:rPr>
              <w:t>En regardant</w:t>
            </w:r>
            <w:r>
              <w:rPr>
                <w:rFonts w:cs="Tahoma"/>
                <w:color w:val="BFBFBF" w:themeColor="background1" w:themeShade="BF"/>
              </w:rPr>
              <w:t xml:space="preserve"> ….</w:t>
            </w:r>
            <w:r w:rsidRPr="00E828D4">
              <w:rPr>
                <w:rFonts w:cs="Tahoma"/>
                <w:color w:val="BFBFBF" w:themeColor="background1" w:themeShade="BF"/>
              </w:rPr>
              <w:t>………</w:t>
            </w:r>
          </w:p>
          <w:p w:rsidR="0055098D" w:rsidRDefault="00040246" w:rsidP="00040246">
            <w:pPr>
              <w:pStyle w:val="textes"/>
              <w:spacing w:line="276" w:lineRule="auto"/>
              <w:rPr>
                <w:rFonts w:cs="Tahoma"/>
              </w:rPr>
            </w:pPr>
            <w:r w:rsidRPr="00E828D4">
              <w:rPr>
                <w:rFonts w:cs="Tahoma"/>
                <w:color w:val="BFBFBF" w:themeColor="background1" w:themeShade="BF"/>
              </w:rPr>
              <w:t>………………………………</w:t>
            </w:r>
          </w:p>
        </w:tc>
        <w:tc>
          <w:tcPr>
            <w:tcW w:w="2543" w:type="dxa"/>
          </w:tcPr>
          <w:p w:rsidR="0055098D" w:rsidRPr="00F13A7A" w:rsidRDefault="00C30516" w:rsidP="00510BE7">
            <w:pPr>
              <w:pStyle w:val="textes"/>
              <w:spacing w:line="276" w:lineRule="auto"/>
              <w:rPr>
                <w:rFonts w:cs="Tahoma"/>
                <w:color w:val="BFBFBF" w:themeColor="background1" w:themeShade="BF"/>
              </w:rPr>
            </w:pPr>
            <w:r>
              <w:rPr>
                <w:rFonts w:cs="Tahoma"/>
                <w:color w:val="808080" w:themeColor="background1" w:themeShade="80"/>
              </w:rPr>
              <w:t>Sa photo</w:t>
            </w:r>
            <w:r w:rsidR="00510BE7">
              <w:rPr>
                <w:rFonts w:cs="Tahoma"/>
                <w:color w:val="808080" w:themeColor="background1" w:themeShade="80"/>
              </w:rPr>
              <w:t> </w:t>
            </w:r>
            <w:r w:rsidRPr="00C30516">
              <w:rPr>
                <w:rFonts w:cs="Tahoma"/>
                <w:color w:val="BFBFBF" w:themeColor="background1" w:themeShade="BF"/>
              </w:rPr>
              <w:t>…</w:t>
            </w:r>
            <w:r w:rsidR="00510BE7">
              <w:rPr>
                <w:rFonts w:cs="Tahoma"/>
                <w:color w:val="BFBFBF" w:themeColor="background1" w:themeShade="BF"/>
              </w:rPr>
              <w:t>…………..</w:t>
            </w:r>
            <w:r w:rsidRPr="00C30516">
              <w:rPr>
                <w:rFonts w:cs="Tahoma"/>
                <w:color w:val="BFBFBF" w:themeColor="background1" w:themeShade="BF"/>
              </w:rPr>
              <w:t>….</w:t>
            </w:r>
            <w:r>
              <w:rPr>
                <w:rFonts w:cs="Tahoma"/>
                <w:color w:val="BFBFBF" w:themeColor="background1" w:themeShade="BF"/>
              </w:rPr>
              <w:t xml:space="preserve"> ….</w:t>
            </w:r>
            <w:r w:rsidRPr="00E828D4">
              <w:rPr>
                <w:rFonts w:cs="Tahoma"/>
                <w:color w:val="BFBFBF" w:themeColor="background1" w:themeShade="BF"/>
              </w:rPr>
              <w:t>……</w:t>
            </w:r>
            <w:r>
              <w:rPr>
                <w:rFonts w:cs="Tahoma"/>
                <w:color w:val="BFBFBF" w:themeColor="background1" w:themeShade="BF"/>
              </w:rPr>
              <w:t>……………………</w:t>
            </w:r>
            <w:r w:rsidRPr="00E828D4">
              <w:rPr>
                <w:rFonts w:cs="Tahoma"/>
                <w:color w:val="BFBFBF" w:themeColor="background1" w:themeShade="BF"/>
              </w:rPr>
              <w:t>…</w:t>
            </w:r>
          </w:p>
        </w:tc>
      </w:tr>
    </w:tbl>
    <w:p w:rsidR="00D87845" w:rsidRDefault="00D87845" w:rsidP="00B077CA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</w:p>
    <w:p w:rsidR="00D87845" w:rsidRDefault="00D87845" w:rsidP="00B077CA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</w:p>
    <w:p w:rsidR="00B077CA" w:rsidRPr="00D50355" w:rsidRDefault="00B077CA" w:rsidP="00B077CA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Au cœur de l’action</w:t>
      </w:r>
      <w:r w:rsidRPr="00D50355">
        <w:rPr>
          <w:rFonts w:cs="Tahoma"/>
          <w:b/>
          <w:bCs/>
          <w:sz w:val="24"/>
        </w:rPr>
        <w:t> </w:t>
      </w:r>
    </w:p>
    <w:p w:rsidR="001E36E4" w:rsidRDefault="00350254" w:rsidP="00350254">
      <w:pPr>
        <w:pStyle w:val="textes"/>
        <w:spacing w:line="276" w:lineRule="auto"/>
        <w:jc w:val="both"/>
        <w:rPr>
          <w:rFonts w:cs="Tahoma"/>
        </w:rPr>
      </w:pPr>
      <w:r w:rsidRPr="00361414">
        <w:rPr>
          <w:rFonts w:cs="Tahoma"/>
          <w:u w:val="single"/>
        </w:rPr>
        <w:t xml:space="preserve">Activité </w:t>
      </w:r>
      <w:r>
        <w:rPr>
          <w:rFonts w:cs="Tahoma"/>
          <w:u w:val="single"/>
        </w:rPr>
        <w:t>4</w:t>
      </w:r>
      <w:r w:rsidRPr="007E76AA">
        <w:rPr>
          <w:rFonts w:cs="Tahoma"/>
        </w:rPr>
        <w:t> :</w:t>
      </w:r>
      <w:r>
        <w:rPr>
          <w:rFonts w:cs="Tahoma"/>
        </w:rPr>
        <w:t xml:space="preserve"> </w:t>
      </w:r>
      <w:r w:rsidR="001E36E4" w:rsidRPr="00F200E6">
        <w:rPr>
          <w:rFonts w:cs="Tahoma"/>
        </w:rPr>
        <w:t>emprunte l’identité d’Indila et confie-toi à ton journal intime pour analyser ta situation actuelle.</w:t>
      </w:r>
    </w:p>
    <w:p w:rsidR="00B077CA" w:rsidRDefault="00427437" w:rsidP="00B077CA">
      <w:pPr>
        <w:pStyle w:val="textes"/>
        <w:spacing w:line="276" w:lineRule="auto"/>
        <w:jc w:val="both"/>
        <w:rPr>
          <w:rFonts w:cs="Tahoma"/>
          <w:bCs/>
          <w:szCs w:val="22"/>
        </w:rPr>
      </w:pPr>
      <w:r>
        <w:rPr>
          <w:rFonts w:cs="Tahoma"/>
          <w:bCs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AF6D90" wp14:editId="1A0AF9AB">
                <wp:simplePos x="0" y="0"/>
                <wp:positionH relativeFrom="column">
                  <wp:posOffset>1939290</wp:posOffset>
                </wp:positionH>
                <wp:positionV relativeFrom="paragraph">
                  <wp:posOffset>212725</wp:posOffset>
                </wp:positionV>
                <wp:extent cx="3752850" cy="876300"/>
                <wp:effectExtent l="0" t="0" r="0" b="0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763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437" w:rsidRPr="002C7112" w:rsidRDefault="00427437" w:rsidP="002C7112">
                            <w:pPr>
                              <w:jc w:val="right"/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</w:pPr>
                            <w:r w:rsidRPr="002C7112"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>Paris, le ………….</w:t>
                            </w:r>
                          </w:p>
                          <w:p w:rsidR="00427437" w:rsidRPr="002C7112" w:rsidRDefault="00427437">
                            <w:pP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</w:pPr>
                            <w:r w:rsidRPr="002C7112"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>Cher journal,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F6D90" id="_x0000_t202" coordsize="21600,21600" o:spt="202" path="m,l,21600r21600,l21600,xe">
                <v:stroke joinstyle="miter"/>
                <v:path gradientshapeok="t" o:connecttype="rect"/>
              </v:shapetype>
              <v:shape id="Zone de texte 99" o:spid="_x0000_s1026" type="#_x0000_t202" style="position:absolute;left:0;text-align:left;margin-left:152.7pt;margin-top:16.75pt;width:295.5pt;height:69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" fillcolor="#dbe5f1 [660]" stroked="f" strokeweight=".5pt">
                <v:fill r:id="rId16" o:title="" color2="white [3212]" type="pattern"/>
                <v:textbox>
                  <w:txbxContent>
                    <w:p w:rsidR="00427437" w:rsidRPr="002C7112" w:rsidRDefault="00427437" w:rsidP="002C7112">
                      <w:pPr>
                        <w:jc w:val="right"/>
                        <w:rPr>
                          <w:rFonts w:ascii="Freestyle Script" w:hAnsi="Freestyle Script"/>
                          <w:sz w:val="48"/>
                          <w:szCs w:val="48"/>
                        </w:rPr>
                      </w:pPr>
                      <w:r w:rsidRPr="002C7112">
                        <w:rPr>
                          <w:rFonts w:ascii="Freestyle Script" w:hAnsi="Freestyle Script"/>
                          <w:sz w:val="48"/>
                          <w:szCs w:val="48"/>
                        </w:rPr>
                        <w:t>Paris, le ………….</w:t>
                      </w:r>
                    </w:p>
                    <w:p w:rsidR="00427437" w:rsidRPr="002C7112" w:rsidRDefault="00427437">
                      <w:pPr>
                        <w:rPr>
                          <w:rFonts w:ascii="Freestyle Script" w:hAnsi="Freestyle Script"/>
                          <w:sz w:val="48"/>
                          <w:szCs w:val="48"/>
                        </w:rPr>
                      </w:pPr>
                      <w:r w:rsidRPr="002C7112">
                        <w:rPr>
                          <w:rFonts w:ascii="Freestyle Script" w:hAnsi="Freestyle Script"/>
                          <w:sz w:val="48"/>
                          <w:szCs w:val="48"/>
                        </w:rPr>
                        <w:t>Cher journal,</w:t>
                      </w:r>
                    </w:p>
                  </w:txbxContent>
                </v:textbox>
              </v:shape>
            </w:pict>
          </mc:Fallback>
        </mc:AlternateContent>
      </w:r>
      <w:r w:rsidR="00D76134">
        <w:rPr>
          <w:rFonts w:cs="Tahoma"/>
          <w:bCs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62A4039" wp14:editId="0DEE9796">
                <wp:simplePos x="0" y="0"/>
                <wp:positionH relativeFrom="column">
                  <wp:posOffset>-60960</wp:posOffset>
                </wp:positionH>
                <wp:positionV relativeFrom="paragraph">
                  <wp:posOffset>127000</wp:posOffset>
                </wp:positionV>
                <wp:extent cx="6419850" cy="5057775"/>
                <wp:effectExtent l="0" t="0" r="19050" b="28575"/>
                <wp:wrapNone/>
                <wp:docPr id="98" name="Arrondir un rectangle avec un coin diagon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057775"/>
                        </a:xfrm>
                        <a:prstGeom prst="round2DiagRect">
                          <a:avLst/>
                        </a:prstGeom>
                        <a:pattFill prst="dotGrid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437" w:rsidRDefault="00427437" w:rsidP="004274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4039" id="Arrondir un rectangle avec un coin diagonal 98" o:spid="_x0000_s1027" style="position:absolute;left:0;text-align:left;margin-left:-4.8pt;margin-top:10pt;width:505.5pt;height:398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19850,5057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" adj="-11796480,,5400" path="m842979,l6419850,r,l6419850,4214796v,465564,-377415,842979,-842979,842979l,5057775r,l,842979c,377415,377415,,842979,xe" fillcolor="#dbe5f1 [660]" strokecolor="#243f60 [1604]" strokeweight="2pt">
                <v:fill r:id="rId16" o:title="" color2="white [3212]" type="pattern"/>
                <v:stroke joinstyle="miter"/>
                <v:formulas/>
                <v:path arrowok="t" o:connecttype="custom" o:connectlocs="842979,0;6419850,0;6419850,0;6419850,4214796;5576871,5057775;0,5057775;0,5057775;0,842979;842979,0" o:connectangles="0,0,0,0,0,0,0,0,0" textboxrect="0,0,6419850,5057775"/>
                <v:textbox>
                  <w:txbxContent>
                    <w:p w:rsidR="00427437" w:rsidRDefault="00427437" w:rsidP="004274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370E">
        <w:rPr>
          <w:rFonts w:cs="Tahoma"/>
          <w:bCs/>
          <w:noProof/>
          <w:szCs w:val="22"/>
          <w:lang w:val="en-US" w:eastAsia="en-US"/>
        </w:rPr>
        <w:drawing>
          <wp:inline distT="0" distB="0" distL="0" distR="0">
            <wp:extent cx="1714500" cy="1714500"/>
            <wp:effectExtent l="0" t="0" r="0" b="0"/>
            <wp:docPr id="31" name="Image 31" descr="C:\Users\utilisateur\AppData\Local\Microsoft\Windows\Temporary Internet Files\Content.IE5\G80RTF77\MC9004326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Temporary Internet Files\Content.IE5\G80RTF77\MC900432665[1]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414" w:rsidRPr="00491DD8" w:rsidRDefault="00361414" w:rsidP="00361414">
      <w:pPr>
        <w:pStyle w:val="textes"/>
        <w:spacing w:line="276" w:lineRule="auto"/>
        <w:rPr>
          <w:rFonts w:cs="Tahoma"/>
        </w:rPr>
      </w:pPr>
    </w:p>
    <w:sectPr w:rsidR="00361414" w:rsidRPr="00491DD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843" w:right="851" w:bottom="1134" w:left="1026" w:header="567" w:footer="3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D4" w:rsidRDefault="002C69D4" w:rsidP="008C5080">
      <w:pPr>
        <w:pStyle w:val="TitreemissionOK"/>
      </w:pPr>
      <w:r>
        <w:separator/>
      </w:r>
    </w:p>
  </w:endnote>
  <w:endnote w:type="continuationSeparator" w:id="0">
    <w:p w:rsidR="002C69D4" w:rsidRDefault="002C69D4" w:rsidP="008C5080">
      <w:pPr>
        <w:pStyle w:val="TitreemissionO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76" w:rsidRDefault="00045D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7"/>
      <w:gridCol w:w="5087"/>
    </w:tblGrid>
    <w:tr w:rsidR="007A2E31" w:rsidTr="00695EE1">
      <w:trPr>
        <w:trHeight w:val="340"/>
      </w:trPr>
      <w:tc>
        <w:tcPr>
          <w:tcW w:w="10174" w:type="dxa"/>
          <w:gridSpan w:val="2"/>
          <w:tcBorders>
            <w:top w:val="single" w:sz="4" w:space="0" w:color="0B8B99"/>
            <w:bottom w:val="single" w:sz="4" w:space="0" w:color="0B8B99"/>
          </w:tcBorders>
          <w:vAlign w:val="center"/>
        </w:tcPr>
        <w:p w:rsidR="007A2E31" w:rsidRPr="00695EE1" w:rsidRDefault="007A2E31" w:rsidP="00695EE1">
          <w:pPr>
            <w:pStyle w:val="Footer"/>
            <w:jc w:val="center"/>
            <w:rPr>
              <w:rFonts w:ascii="Tahoma" w:hAnsi="Tahoma"/>
              <w:b/>
              <w:bCs/>
              <w:color w:val="0B8B99"/>
              <w:sz w:val="20"/>
              <w:szCs w:val="20"/>
            </w:rPr>
          </w:pPr>
          <w:r>
            <w:tab/>
          </w:r>
          <w:r w:rsidR="00695EE1" w:rsidRPr="000E5AAC">
            <w:rPr>
              <w:rFonts w:ascii="Tahoma" w:hAnsi="Tahoma"/>
              <w:b/>
              <w:bCs/>
              <w:color w:val="0B8B99"/>
              <w:sz w:val="20"/>
              <w:szCs w:val="20"/>
            </w:rPr>
            <w:t>Retrouvez des exercices en ligne, gratuits sur http://apprendre.tv5monde.com/</w:t>
          </w:r>
        </w:p>
      </w:tc>
    </w:tr>
    <w:tr w:rsidR="007A2E31" w:rsidTr="00695EE1">
      <w:tc>
        <w:tcPr>
          <w:tcW w:w="5087" w:type="dxa"/>
          <w:tcBorders>
            <w:top w:val="single" w:sz="4" w:space="0" w:color="0B8B99"/>
          </w:tcBorders>
        </w:tcPr>
        <w:p w:rsidR="007A2E31" w:rsidRPr="009F47CD" w:rsidRDefault="007A2E31" w:rsidP="00695EE1">
          <w:pPr>
            <w:pStyle w:val="Footer"/>
            <w:spacing w:before="60"/>
            <w:rPr>
              <w:rFonts w:ascii="Tahoma" w:hAnsi="Tahoma"/>
              <w:sz w:val="18"/>
            </w:rPr>
          </w:pPr>
          <w:r w:rsidRPr="009F47CD">
            <w:rPr>
              <w:rFonts w:ascii="Tahoma" w:hAnsi="Tahoma"/>
              <w:sz w:val="18"/>
            </w:rPr>
            <w:t xml:space="preserve">Fiche réalisée par </w:t>
          </w:r>
          <w:r w:rsidR="00BF49BD">
            <w:rPr>
              <w:rFonts w:ascii="Tahoma" w:hAnsi="Tahoma"/>
              <w:sz w:val="18"/>
            </w:rPr>
            <w:t>F</w:t>
          </w:r>
          <w:r w:rsidR="00045D76">
            <w:rPr>
              <w:rFonts w:ascii="Tahoma" w:hAnsi="Tahoma"/>
              <w:sz w:val="18"/>
            </w:rPr>
            <w:t>rédérique</w:t>
          </w:r>
          <w:r w:rsidR="009F47CD" w:rsidRPr="009F47CD">
            <w:rPr>
              <w:rFonts w:ascii="Tahoma" w:hAnsi="Tahoma"/>
              <w:sz w:val="18"/>
            </w:rPr>
            <w:t xml:space="preserve"> Treffandier</w:t>
          </w:r>
          <w:r w:rsidR="00BF49BD">
            <w:rPr>
              <w:rFonts w:ascii="Tahoma" w:hAnsi="Tahoma"/>
              <w:sz w:val="18"/>
            </w:rPr>
            <w:t xml:space="preserve"> </w:t>
          </w:r>
        </w:p>
        <w:p w:rsidR="007A2E31" w:rsidRPr="009F47CD" w:rsidRDefault="006A1CEF" w:rsidP="00045D76">
          <w:pPr>
            <w:pStyle w:val="Footer"/>
            <w:rPr>
              <w:rFonts w:ascii="Tahoma" w:hAnsi="Tahoma"/>
              <w:sz w:val="18"/>
            </w:rPr>
          </w:pPr>
          <w:r w:rsidRPr="009F47CD">
            <w:rPr>
              <w:rFonts w:ascii="Tahoma" w:hAnsi="Tahoma"/>
              <w:sz w:val="18"/>
            </w:rPr>
            <w:t xml:space="preserve">CAVILAM – Alliance française, </w:t>
          </w:r>
          <w:r w:rsidR="00045D76">
            <w:rPr>
              <w:rFonts w:ascii="Tahoma" w:hAnsi="Tahoma"/>
              <w:sz w:val="18"/>
            </w:rPr>
            <w:t>avril</w:t>
          </w:r>
          <w:r w:rsidR="007A2E31" w:rsidRPr="009F47CD">
            <w:rPr>
              <w:rFonts w:ascii="Tahoma" w:hAnsi="Tahoma"/>
              <w:sz w:val="18"/>
            </w:rPr>
            <w:t xml:space="preserve"> </w:t>
          </w:r>
          <w:r w:rsidRPr="009F47CD">
            <w:rPr>
              <w:rFonts w:ascii="Tahoma" w:hAnsi="Tahoma"/>
              <w:sz w:val="18"/>
            </w:rPr>
            <w:t>20</w:t>
          </w:r>
          <w:r w:rsidR="00E17F5E" w:rsidRPr="009F47CD">
            <w:rPr>
              <w:rFonts w:ascii="Tahoma" w:hAnsi="Tahoma"/>
              <w:sz w:val="18"/>
            </w:rPr>
            <w:t>1</w:t>
          </w:r>
          <w:r w:rsidR="00C5181B">
            <w:rPr>
              <w:rFonts w:ascii="Tahoma" w:hAnsi="Tahoma"/>
              <w:sz w:val="18"/>
            </w:rPr>
            <w:t>4</w:t>
          </w:r>
        </w:p>
      </w:tc>
      <w:tc>
        <w:tcPr>
          <w:tcW w:w="5087" w:type="dxa"/>
          <w:tcBorders>
            <w:top w:val="single" w:sz="4" w:space="0" w:color="0B8B99"/>
          </w:tcBorders>
        </w:tcPr>
        <w:p w:rsidR="007A2E31" w:rsidRPr="009F47CD" w:rsidRDefault="00045D76" w:rsidP="005E41E5">
          <w:pPr>
            <w:pStyle w:val="Footer"/>
            <w:jc w:val="right"/>
            <w:rPr>
              <w:rStyle w:val="PageNumber"/>
            </w:rPr>
          </w:pPr>
          <w:r>
            <w:rPr>
              <w:rFonts w:ascii="Tahoma" w:hAnsi="Tahoma"/>
              <w:sz w:val="18"/>
            </w:rPr>
            <w:t>Dernière danse</w:t>
          </w:r>
          <w:r w:rsidR="007A2E31" w:rsidRPr="009F47CD">
            <w:rPr>
              <w:rFonts w:ascii="Tahoma" w:hAnsi="Tahoma"/>
              <w:sz w:val="18"/>
            </w:rPr>
            <w:t xml:space="preserve"> </w:t>
          </w:r>
          <w:r w:rsidR="007A2E31" w:rsidRPr="009F47CD">
            <w:rPr>
              <w:rStyle w:val="PageNumber"/>
              <w:rFonts w:ascii="Tahoma" w:hAnsi="Tahoma"/>
              <w:sz w:val="18"/>
            </w:rPr>
            <w:fldChar w:fldCharType="begin"/>
          </w:r>
          <w:r w:rsidR="007A2E31" w:rsidRPr="009F47CD">
            <w:rPr>
              <w:rStyle w:val="PageNumber"/>
              <w:rFonts w:ascii="Tahoma" w:hAnsi="Tahoma"/>
              <w:sz w:val="18"/>
            </w:rPr>
            <w:instrText xml:space="preserve"> PAGE </w:instrText>
          </w:r>
          <w:r w:rsidR="007A2E31" w:rsidRPr="009F47CD">
            <w:rPr>
              <w:rStyle w:val="PageNumber"/>
              <w:rFonts w:ascii="Tahoma" w:hAnsi="Tahoma"/>
              <w:sz w:val="18"/>
            </w:rPr>
            <w:fldChar w:fldCharType="separate"/>
          </w:r>
          <w:r w:rsidR="008340E6">
            <w:rPr>
              <w:rStyle w:val="PageNumber"/>
              <w:rFonts w:ascii="Tahoma" w:hAnsi="Tahoma"/>
              <w:noProof/>
              <w:sz w:val="18"/>
            </w:rPr>
            <w:t>1</w:t>
          </w:r>
          <w:r w:rsidR="007A2E31" w:rsidRPr="009F47CD">
            <w:rPr>
              <w:rStyle w:val="PageNumber"/>
              <w:rFonts w:ascii="Tahoma" w:hAnsi="Tahoma"/>
              <w:sz w:val="18"/>
            </w:rPr>
            <w:fldChar w:fldCharType="end"/>
          </w:r>
          <w:r w:rsidR="007A2E31" w:rsidRPr="009F47CD">
            <w:rPr>
              <w:rStyle w:val="PageNumber"/>
              <w:rFonts w:ascii="Tahoma" w:hAnsi="Tahoma"/>
              <w:sz w:val="18"/>
            </w:rPr>
            <w:t>/</w:t>
          </w:r>
          <w:r w:rsidR="007A2E31" w:rsidRPr="009F47CD">
            <w:rPr>
              <w:rStyle w:val="PageNumber"/>
              <w:rFonts w:ascii="Tahoma" w:hAnsi="Tahoma"/>
              <w:sz w:val="18"/>
            </w:rPr>
            <w:fldChar w:fldCharType="begin"/>
          </w:r>
          <w:r w:rsidR="007A2E31" w:rsidRPr="009F47CD">
            <w:rPr>
              <w:rStyle w:val="PageNumber"/>
              <w:rFonts w:ascii="Tahoma" w:hAnsi="Tahoma"/>
              <w:sz w:val="18"/>
            </w:rPr>
            <w:instrText xml:space="preserve"> NUMPAGES </w:instrText>
          </w:r>
          <w:r w:rsidR="007A2E31" w:rsidRPr="009F47CD">
            <w:rPr>
              <w:rStyle w:val="PageNumber"/>
              <w:rFonts w:ascii="Tahoma" w:hAnsi="Tahoma"/>
              <w:sz w:val="18"/>
            </w:rPr>
            <w:fldChar w:fldCharType="separate"/>
          </w:r>
          <w:r w:rsidR="008340E6">
            <w:rPr>
              <w:rStyle w:val="PageNumber"/>
              <w:rFonts w:ascii="Tahoma" w:hAnsi="Tahoma"/>
              <w:noProof/>
              <w:sz w:val="18"/>
            </w:rPr>
            <w:t>2</w:t>
          </w:r>
          <w:r w:rsidR="007A2E31" w:rsidRPr="009F47CD">
            <w:rPr>
              <w:rStyle w:val="PageNumber"/>
              <w:rFonts w:ascii="Tahoma" w:hAnsi="Tahoma"/>
              <w:sz w:val="18"/>
            </w:rPr>
            <w:fldChar w:fldCharType="end"/>
          </w:r>
        </w:p>
        <w:p w:rsidR="007A2E31" w:rsidRPr="009F47CD" w:rsidRDefault="007A2E31" w:rsidP="00297804">
          <w:pPr>
            <w:pStyle w:val="Footer"/>
            <w:jc w:val="right"/>
            <w:rPr>
              <w:rFonts w:ascii="Tahoma" w:hAnsi="Tahoma"/>
              <w:sz w:val="18"/>
            </w:rPr>
          </w:pPr>
          <w:r w:rsidRPr="009F47CD">
            <w:rPr>
              <w:rStyle w:val="PageNumber"/>
              <w:rFonts w:ascii="Tahoma" w:hAnsi="Tahoma"/>
              <w:sz w:val="18"/>
            </w:rPr>
            <w:t xml:space="preserve">Niveau : </w:t>
          </w:r>
          <w:r w:rsidR="00297804">
            <w:rPr>
              <w:rStyle w:val="PageNumber"/>
              <w:rFonts w:ascii="Tahoma" w:hAnsi="Tahoma"/>
              <w:sz w:val="18"/>
            </w:rPr>
            <w:t>B1</w:t>
          </w:r>
        </w:p>
      </w:tc>
    </w:tr>
  </w:tbl>
  <w:p w:rsidR="008C5080" w:rsidRDefault="008C5080" w:rsidP="007A2E31">
    <w:pPr>
      <w:pStyle w:val="Footer"/>
      <w:tabs>
        <w:tab w:val="clear" w:pos="4536"/>
        <w:tab w:val="clear" w:pos="9072"/>
        <w:tab w:val="left" w:pos="112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76" w:rsidRDefault="00045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D4" w:rsidRDefault="002C69D4" w:rsidP="008C5080">
      <w:pPr>
        <w:pStyle w:val="TitreemissionOK"/>
      </w:pPr>
      <w:r>
        <w:separator/>
      </w:r>
    </w:p>
  </w:footnote>
  <w:footnote w:type="continuationSeparator" w:id="0">
    <w:p w:rsidR="002C69D4" w:rsidRDefault="002C69D4" w:rsidP="008C5080">
      <w:pPr>
        <w:pStyle w:val="TitreemissionO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76" w:rsidRDefault="00045D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80" w:rsidRDefault="007A2E31">
    <w:pPr>
      <w:pStyle w:val="Header"/>
    </w:pPr>
    <w:r>
      <w:rPr>
        <w:noProof/>
        <w:lang w:val="en-US" w:eastAsia="en-US"/>
      </w:rPr>
      <w:drawing>
        <wp:inline distT="0" distB="0" distL="0" distR="0" wp14:anchorId="1CA266DE" wp14:editId="1D510E5E">
          <wp:extent cx="6362700" cy="676275"/>
          <wp:effectExtent l="0" t="0" r="0" b="0"/>
          <wp:docPr id="114" name="Image 114" descr="ParolesDeClips-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olesDeClips-a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76" w:rsidRDefault="00045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26D6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F95"/>
    <w:multiLevelType w:val="hybridMultilevel"/>
    <w:tmpl w:val="4F3E4F4A"/>
    <w:lvl w:ilvl="0" w:tplc="46C21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81CBF"/>
    <w:multiLevelType w:val="hybridMultilevel"/>
    <w:tmpl w:val="F1E8DD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46557"/>
    <w:multiLevelType w:val="hybridMultilevel"/>
    <w:tmpl w:val="EE502422"/>
    <w:lvl w:ilvl="0" w:tplc="FFFFFFFF">
      <w:numFmt w:val="bullet"/>
      <w:pStyle w:val="Listedepouce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1FAA"/>
    <w:multiLevelType w:val="hybridMultilevel"/>
    <w:tmpl w:val="D0F8659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D3F2D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C2CA5"/>
    <w:multiLevelType w:val="hybridMultilevel"/>
    <w:tmpl w:val="EF8A19A8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9560E65A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6A3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60F5F"/>
    <w:multiLevelType w:val="hybridMultilevel"/>
    <w:tmpl w:val="AC7C8BD4"/>
    <w:lvl w:ilvl="0" w:tplc="E40C400E">
      <w:start w:val="1"/>
      <w:numFmt w:val="bullet"/>
      <w:lvlText w:val="o"/>
      <w:lvlJc w:val="left"/>
      <w:pPr>
        <w:tabs>
          <w:tab w:val="num" w:pos="720"/>
        </w:tabs>
        <w:ind w:left="720" w:hanging="55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A5ABB"/>
    <w:multiLevelType w:val="multilevel"/>
    <w:tmpl w:val="63CE2F34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683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C3663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91BDC"/>
    <w:multiLevelType w:val="multilevel"/>
    <w:tmpl w:val="E22A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002F7"/>
    <w:multiLevelType w:val="hybridMultilevel"/>
    <w:tmpl w:val="D7D82964"/>
    <w:lvl w:ilvl="0" w:tplc="0001040C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6024B06"/>
    <w:multiLevelType w:val="hybridMultilevel"/>
    <w:tmpl w:val="63C049EE"/>
    <w:lvl w:ilvl="0" w:tplc="A40CE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D1F8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F2128"/>
    <w:multiLevelType w:val="multilevel"/>
    <w:tmpl w:val="83B4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3B3443"/>
    <w:multiLevelType w:val="multilevel"/>
    <w:tmpl w:val="4120B64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51AD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530C6"/>
    <w:multiLevelType w:val="hybridMultilevel"/>
    <w:tmpl w:val="B77C81D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73C73"/>
    <w:multiLevelType w:val="hybridMultilevel"/>
    <w:tmpl w:val="BCE2CC6E"/>
    <w:lvl w:ilvl="0" w:tplc="5E4856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B285E"/>
    <w:multiLevelType w:val="hybridMultilevel"/>
    <w:tmpl w:val="9A7C1060"/>
    <w:lvl w:ilvl="0" w:tplc="0001040C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71E52220"/>
    <w:multiLevelType w:val="hybridMultilevel"/>
    <w:tmpl w:val="93BAD064"/>
    <w:lvl w:ilvl="0" w:tplc="A820832C">
      <w:start w:val="2"/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F48"/>
    <w:multiLevelType w:val="hybridMultilevel"/>
    <w:tmpl w:val="F2309B70"/>
    <w:lvl w:ilvl="0" w:tplc="464E6F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F6CC5"/>
    <w:multiLevelType w:val="hybridMultilevel"/>
    <w:tmpl w:val="4120B642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72043D8C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714FC"/>
    <w:multiLevelType w:val="hybridMultilevel"/>
    <w:tmpl w:val="63CE2F34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69B6D75C">
      <w:numFmt w:val="bullet"/>
      <w:lvlText w:val="o"/>
      <w:lvlJc w:val="left"/>
      <w:pPr>
        <w:tabs>
          <w:tab w:val="num" w:pos="397"/>
        </w:tabs>
        <w:ind w:left="397" w:firstLine="683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B6242"/>
    <w:multiLevelType w:val="multilevel"/>
    <w:tmpl w:val="4120B64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22"/>
  </w:num>
  <w:num w:numId="5">
    <w:abstractNumId w:val="8"/>
  </w:num>
  <w:num w:numId="6">
    <w:abstractNumId w:val="7"/>
  </w:num>
  <w:num w:numId="7">
    <w:abstractNumId w:val="10"/>
  </w:num>
  <w:num w:numId="8">
    <w:abstractNumId w:val="14"/>
  </w:num>
  <w:num w:numId="9">
    <w:abstractNumId w:val="17"/>
  </w:num>
  <w:num w:numId="10">
    <w:abstractNumId w:val="24"/>
  </w:num>
  <w:num w:numId="11">
    <w:abstractNumId w:val="9"/>
  </w:num>
  <w:num w:numId="12">
    <w:abstractNumId w:val="23"/>
  </w:num>
  <w:num w:numId="13">
    <w:abstractNumId w:val="16"/>
  </w:num>
  <w:num w:numId="14">
    <w:abstractNumId w:val="5"/>
  </w:num>
  <w:num w:numId="15">
    <w:abstractNumId w:val="25"/>
  </w:num>
  <w:num w:numId="16">
    <w:abstractNumId w:val="0"/>
  </w:num>
  <w:num w:numId="17">
    <w:abstractNumId w:val="6"/>
  </w:num>
  <w:num w:numId="18">
    <w:abstractNumId w:val="20"/>
  </w:num>
  <w:num w:numId="19">
    <w:abstractNumId w:val="12"/>
  </w:num>
  <w:num w:numId="20">
    <w:abstractNumId w:val="19"/>
  </w:num>
  <w:num w:numId="21">
    <w:abstractNumId w:val="18"/>
  </w:num>
  <w:num w:numId="22">
    <w:abstractNumId w:val="11"/>
  </w:num>
  <w:num w:numId="23">
    <w:abstractNumId w:val="15"/>
  </w:num>
  <w:num w:numId="24">
    <w:abstractNumId w:val="21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98"/>
    <w:rsid w:val="000078D8"/>
    <w:rsid w:val="00020CF3"/>
    <w:rsid w:val="00026141"/>
    <w:rsid w:val="00031D58"/>
    <w:rsid w:val="00040246"/>
    <w:rsid w:val="00042916"/>
    <w:rsid w:val="00045D76"/>
    <w:rsid w:val="0004755F"/>
    <w:rsid w:val="0005192A"/>
    <w:rsid w:val="000671FF"/>
    <w:rsid w:val="000823F4"/>
    <w:rsid w:val="00090AE7"/>
    <w:rsid w:val="000B15C5"/>
    <w:rsid w:val="000B1B5A"/>
    <w:rsid w:val="000D3CB9"/>
    <w:rsid w:val="000D6667"/>
    <w:rsid w:val="000F36C5"/>
    <w:rsid w:val="000F6CBD"/>
    <w:rsid w:val="00100F8C"/>
    <w:rsid w:val="00101204"/>
    <w:rsid w:val="00107B03"/>
    <w:rsid w:val="00110B94"/>
    <w:rsid w:val="00114C85"/>
    <w:rsid w:val="00124D87"/>
    <w:rsid w:val="0013290E"/>
    <w:rsid w:val="0014072A"/>
    <w:rsid w:val="0014603C"/>
    <w:rsid w:val="00147D0A"/>
    <w:rsid w:val="001525B1"/>
    <w:rsid w:val="0015302D"/>
    <w:rsid w:val="0016444A"/>
    <w:rsid w:val="001701B7"/>
    <w:rsid w:val="00171A00"/>
    <w:rsid w:val="001B0952"/>
    <w:rsid w:val="001C0694"/>
    <w:rsid w:val="001E36E4"/>
    <w:rsid w:val="00201CC4"/>
    <w:rsid w:val="00202F48"/>
    <w:rsid w:val="00203212"/>
    <w:rsid w:val="0021062A"/>
    <w:rsid w:val="00213396"/>
    <w:rsid w:val="00215E24"/>
    <w:rsid w:val="00232DDE"/>
    <w:rsid w:val="00242C63"/>
    <w:rsid w:val="00243705"/>
    <w:rsid w:val="00244943"/>
    <w:rsid w:val="0025072B"/>
    <w:rsid w:val="0027087B"/>
    <w:rsid w:val="00273599"/>
    <w:rsid w:val="00283326"/>
    <w:rsid w:val="00284201"/>
    <w:rsid w:val="00295572"/>
    <w:rsid w:val="00297804"/>
    <w:rsid w:val="00297B75"/>
    <w:rsid w:val="002A14C3"/>
    <w:rsid w:val="002A24CD"/>
    <w:rsid w:val="002A7EF3"/>
    <w:rsid w:val="002C0749"/>
    <w:rsid w:val="002C109A"/>
    <w:rsid w:val="002C69D4"/>
    <w:rsid w:val="002C7112"/>
    <w:rsid w:val="002D37B9"/>
    <w:rsid w:val="002F3DAB"/>
    <w:rsid w:val="002F4783"/>
    <w:rsid w:val="0030279C"/>
    <w:rsid w:val="0031290D"/>
    <w:rsid w:val="0031604A"/>
    <w:rsid w:val="003238FE"/>
    <w:rsid w:val="0032482E"/>
    <w:rsid w:val="00350254"/>
    <w:rsid w:val="00351051"/>
    <w:rsid w:val="00352674"/>
    <w:rsid w:val="00361414"/>
    <w:rsid w:val="0036623A"/>
    <w:rsid w:val="00370A89"/>
    <w:rsid w:val="00372105"/>
    <w:rsid w:val="00380A72"/>
    <w:rsid w:val="003840E1"/>
    <w:rsid w:val="003A21CF"/>
    <w:rsid w:val="003A71C9"/>
    <w:rsid w:val="003B1022"/>
    <w:rsid w:val="003B244B"/>
    <w:rsid w:val="003C26C9"/>
    <w:rsid w:val="003D5991"/>
    <w:rsid w:val="003E16B6"/>
    <w:rsid w:val="00402760"/>
    <w:rsid w:val="0040507C"/>
    <w:rsid w:val="004145AE"/>
    <w:rsid w:val="00427437"/>
    <w:rsid w:val="00445138"/>
    <w:rsid w:val="004568E9"/>
    <w:rsid w:val="0046011C"/>
    <w:rsid w:val="00470596"/>
    <w:rsid w:val="0048050C"/>
    <w:rsid w:val="00480CBF"/>
    <w:rsid w:val="00481D3A"/>
    <w:rsid w:val="0048588D"/>
    <w:rsid w:val="00491DD8"/>
    <w:rsid w:val="00492839"/>
    <w:rsid w:val="00493573"/>
    <w:rsid w:val="004A1393"/>
    <w:rsid w:val="004B4626"/>
    <w:rsid w:val="004B4697"/>
    <w:rsid w:val="004B49C1"/>
    <w:rsid w:val="004C7422"/>
    <w:rsid w:val="004D15BF"/>
    <w:rsid w:val="004F31C8"/>
    <w:rsid w:val="00510BE7"/>
    <w:rsid w:val="0051155A"/>
    <w:rsid w:val="005224D8"/>
    <w:rsid w:val="0052621E"/>
    <w:rsid w:val="00540CDD"/>
    <w:rsid w:val="00545AFA"/>
    <w:rsid w:val="00547C75"/>
    <w:rsid w:val="0055098D"/>
    <w:rsid w:val="005536FF"/>
    <w:rsid w:val="005574A5"/>
    <w:rsid w:val="0056353B"/>
    <w:rsid w:val="00582C61"/>
    <w:rsid w:val="00584526"/>
    <w:rsid w:val="00592E11"/>
    <w:rsid w:val="00594EE0"/>
    <w:rsid w:val="005A1642"/>
    <w:rsid w:val="005A1984"/>
    <w:rsid w:val="005C07D4"/>
    <w:rsid w:val="005D6AD8"/>
    <w:rsid w:val="005D6F22"/>
    <w:rsid w:val="005F2A58"/>
    <w:rsid w:val="005F3F53"/>
    <w:rsid w:val="005F5C42"/>
    <w:rsid w:val="005F75CD"/>
    <w:rsid w:val="006013CA"/>
    <w:rsid w:val="006034C8"/>
    <w:rsid w:val="0060437D"/>
    <w:rsid w:val="006151BC"/>
    <w:rsid w:val="00620F57"/>
    <w:rsid w:val="00621C15"/>
    <w:rsid w:val="006441F4"/>
    <w:rsid w:val="00645DA0"/>
    <w:rsid w:val="00646F27"/>
    <w:rsid w:val="00650ECE"/>
    <w:rsid w:val="0065662B"/>
    <w:rsid w:val="006607B6"/>
    <w:rsid w:val="00671233"/>
    <w:rsid w:val="0068535E"/>
    <w:rsid w:val="00690D13"/>
    <w:rsid w:val="00695EE1"/>
    <w:rsid w:val="006A1CEF"/>
    <w:rsid w:val="006A69EE"/>
    <w:rsid w:val="006B0FCC"/>
    <w:rsid w:val="006B3C32"/>
    <w:rsid w:val="006B4C47"/>
    <w:rsid w:val="006C2E08"/>
    <w:rsid w:val="006C6DD6"/>
    <w:rsid w:val="006D3400"/>
    <w:rsid w:val="006D3472"/>
    <w:rsid w:val="006E0B98"/>
    <w:rsid w:val="00721F37"/>
    <w:rsid w:val="007300CD"/>
    <w:rsid w:val="00734D0C"/>
    <w:rsid w:val="00736F7B"/>
    <w:rsid w:val="00741272"/>
    <w:rsid w:val="00751E8D"/>
    <w:rsid w:val="00757D1D"/>
    <w:rsid w:val="00765266"/>
    <w:rsid w:val="0078467C"/>
    <w:rsid w:val="007A2E31"/>
    <w:rsid w:val="007A67EF"/>
    <w:rsid w:val="007A7FBD"/>
    <w:rsid w:val="007B05E4"/>
    <w:rsid w:val="007B31E5"/>
    <w:rsid w:val="007C0BFF"/>
    <w:rsid w:val="007D3D33"/>
    <w:rsid w:val="007D46C6"/>
    <w:rsid w:val="007E3306"/>
    <w:rsid w:val="007E76AA"/>
    <w:rsid w:val="007F3160"/>
    <w:rsid w:val="007F7ED4"/>
    <w:rsid w:val="00811098"/>
    <w:rsid w:val="008210D4"/>
    <w:rsid w:val="00832C41"/>
    <w:rsid w:val="008330D4"/>
    <w:rsid w:val="008340E6"/>
    <w:rsid w:val="0084095E"/>
    <w:rsid w:val="00841758"/>
    <w:rsid w:val="008434CF"/>
    <w:rsid w:val="00844D0B"/>
    <w:rsid w:val="008524B4"/>
    <w:rsid w:val="00854BD7"/>
    <w:rsid w:val="00864A20"/>
    <w:rsid w:val="0087028D"/>
    <w:rsid w:val="008755DA"/>
    <w:rsid w:val="008867DB"/>
    <w:rsid w:val="00895FB9"/>
    <w:rsid w:val="008960FD"/>
    <w:rsid w:val="008B0712"/>
    <w:rsid w:val="008B5C27"/>
    <w:rsid w:val="008C5080"/>
    <w:rsid w:val="008D4169"/>
    <w:rsid w:val="008D69FF"/>
    <w:rsid w:val="008E6BF3"/>
    <w:rsid w:val="008F3791"/>
    <w:rsid w:val="0090041D"/>
    <w:rsid w:val="00917DC9"/>
    <w:rsid w:val="00921E37"/>
    <w:rsid w:val="0092339A"/>
    <w:rsid w:val="009263CF"/>
    <w:rsid w:val="009422C0"/>
    <w:rsid w:val="009739AA"/>
    <w:rsid w:val="009830F8"/>
    <w:rsid w:val="00996876"/>
    <w:rsid w:val="009A5C74"/>
    <w:rsid w:val="009C6FF7"/>
    <w:rsid w:val="009D2DFC"/>
    <w:rsid w:val="009E26C5"/>
    <w:rsid w:val="009F096D"/>
    <w:rsid w:val="009F47CD"/>
    <w:rsid w:val="009F73BD"/>
    <w:rsid w:val="00A02398"/>
    <w:rsid w:val="00A11B71"/>
    <w:rsid w:val="00A16D2A"/>
    <w:rsid w:val="00A17AC0"/>
    <w:rsid w:val="00A24EED"/>
    <w:rsid w:val="00A3641C"/>
    <w:rsid w:val="00A559A4"/>
    <w:rsid w:val="00A60E97"/>
    <w:rsid w:val="00A63C72"/>
    <w:rsid w:val="00A64652"/>
    <w:rsid w:val="00A67E2C"/>
    <w:rsid w:val="00A82CA7"/>
    <w:rsid w:val="00A831DF"/>
    <w:rsid w:val="00A87B25"/>
    <w:rsid w:val="00AB2E19"/>
    <w:rsid w:val="00AB2F99"/>
    <w:rsid w:val="00AB31DB"/>
    <w:rsid w:val="00AB5741"/>
    <w:rsid w:val="00AC0BCC"/>
    <w:rsid w:val="00AD07C9"/>
    <w:rsid w:val="00AF1963"/>
    <w:rsid w:val="00B0019D"/>
    <w:rsid w:val="00B077CA"/>
    <w:rsid w:val="00B11A70"/>
    <w:rsid w:val="00B128A9"/>
    <w:rsid w:val="00B33823"/>
    <w:rsid w:val="00B35D08"/>
    <w:rsid w:val="00B45A18"/>
    <w:rsid w:val="00B45C63"/>
    <w:rsid w:val="00B5550B"/>
    <w:rsid w:val="00B66E19"/>
    <w:rsid w:val="00B76E74"/>
    <w:rsid w:val="00B81E70"/>
    <w:rsid w:val="00B9439B"/>
    <w:rsid w:val="00BA381F"/>
    <w:rsid w:val="00BA3B05"/>
    <w:rsid w:val="00BB269A"/>
    <w:rsid w:val="00BB7F21"/>
    <w:rsid w:val="00BD65A1"/>
    <w:rsid w:val="00BF052D"/>
    <w:rsid w:val="00BF3383"/>
    <w:rsid w:val="00BF49BD"/>
    <w:rsid w:val="00BF4FAE"/>
    <w:rsid w:val="00C02DC6"/>
    <w:rsid w:val="00C06B0A"/>
    <w:rsid w:val="00C24CA7"/>
    <w:rsid w:val="00C251F2"/>
    <w:rsid w:val="00C30516"/>
    <w:rsid w:val="00C355DB"/>
    <w:rsid w:val="00C371A7"/>
    <w:rsid w:val="00C4385B"/>
    <w:rsid w:val="00C5181B"/>
    <w:rsid w:val="00C53DB6"/>
    <w:rsid w:val="00C6217D"/>
    <w:rsid w:val="00C71A3B"/>
    <w:rsid w:val="00C7606D"/>
    <w:rsid w:val="00C8058C"/>
    <w:rsid w:val="00CA1D77"/>
    <w:rsid w:val="00CA56DE"/>
    <w:rsid w:val="00CD0F6F"/>
    <w:rsid w:val="00CD67C7"/>
    <w:rsid w:val="00CD7B19"/>
    <w:rsid w:val="00CE1D6C"/>
    <w:rsid w:val="00CF23AD"/>
    <w:rsid w:val="00CF2781"/>
    <w:rsid w:val="00CF7F94"/>
    <w:rsid w:val="00D03613"/>
    <w:rsid w:val="00D05ED8"/>
    <w:rsid w:val="00D154FC"/>
    <w:rsid w:val="00D213F9"/>
    <w:rsid w:val="00D24AF7"/>
    <w:rsid w:val="00D25362"/>
    <w:rsid w:val="00D402EB"/>
    <w:rsid w:val="00D43A3E"/>
    <w:rsid w:val="00D50355"/>
    <w:rsid w:val="00D6370E"/>
    <w:rsid w:val="00D64BC4"/>
    <w:rsid w:val="00D653B5"/>
    <w:rsid w:val="00D6576F"/>
    <w:rsid w:val="00D6627E"/>
    <w:rsid w:val="00D76134"/>
    <w:rsid w:val="00D85EC2"/>
    <w:rsid w:val="00D86B74"/>
    <w:rsid w:val="00D87845"/>
    <w:rsid w:val="00D90132"/>
    <w:rsid w:val="00DA4241"/>
    <w:rsid w:val="00DB60A4"/>
    <w:rsid w:val="00DC7689"/>
    <w:rsid w:val="00DD33E3"/>
    <w:rsid w:val="00DF047F"/>
    <w:rsid w:val="00E12EA6"/>
    <w:rsid w:val="00E163D7"/>
    <w:rsid w:val="00E17F5E"/>
    <w:rsid w:val="00E26A0F"/>
    <w:rsid w:val="00E3725F"/>
    <w:rsid w:val="00E4194C"/>
    <w:rsid w:val="00E54BA2"/>
    <w:rsid w:val="00E567D1"/>
    <w:rsid w:val="00E63C1C"/>
    <w:rsid w:val="00E66E4F"/>
    <w:rsid w:val="00E75D51"/>
    <w:rsid w:val="00E81A8A"/>
    <w:rsid w:val="00E828D4"/>
    <w:rsid w:val="00E87380"/>
    <w:rsid w:val="00E939E4"/>
    <w:rsid w:val="00EB5849"/>
    <w:rsid w:val="00ED1A25"/>
    <w:rsid w:val="00EE0749"/>
    <w:rsid w:val="00EF4396"/>
    <w:rsid w:val="00EF70FC"/>
    <w:rsid w:val="00EF7469"/>
    <w:rsid w:val="00F07307"/>
    <w:rsid w:val="00F12011"/>
    <w:rsid w:val="00F13A7A"/>
    <w:rsid w:val="00F200E6"/>
    <w:rsid w:val="00F23018"/>
    <w:rsid w:val="00F44CEC"/>
    <w:rsid w:val="00F5136B"/>
    <w:rsid w:val="00F532BA"/>
    <w:rsid w:val="00F60C09"/>
    <w:rsid w:val="00F76BEB"/>
    <w:rsid w:val="00F77E00"/>
    <w:rsid w:val="00F85569"/>
    <w:rsid w:val="00F87737"/>
    <w:rsid w:val="00F94852"/>
    <w:rsid w:val="00F9579E"/>
    <w:rsid w:val="00F97C62"/>
    <w:rsid w:val="00FB494D"/>
    <w:rsid w:val="00FB56A7"/>
    <w:rsid w:val="00FC3870"/>
    <w:rsid w:val="00FC447E"/>
    <w:rsid w:val="00FD0210"/>
    <w:rsid w:val="00FD39F1"/>
    <w:rsid w:val="00FE6F79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A1D211-AAC5-43AA-ADEC-97D9FB63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eastAsia="Times" w:hAnsi="Tahoma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eastAsia="Times" w:hAnsi="Times"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Verdana" w:eastAsia="Times" w:hAnsi="Verdana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customStyle="1" w:styleId="Listedepouces">
    <w:name w:val="Liste de pouces"/>
    <w:basedOn w:val="Normal"/>
    <w:pPr>
      <w:numPr>
        <w:numId w:val="1"/>
      </w:numPr>
    </w:pPr>
    <w:rPr>
      <w:rFonts w:ascii="Tahoma" w:eastAsia="Times" w:hAnsi="Tahoma"/>
      <w:color w:val="000000"/>
      <w:sz w:val="22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 w:line="195" w:lineRule="atLeast"/>
    </w:pPr>
    <w:rPr>
      <w:rFonts w:ascii="Tahoma" w:eastAsia="Arial Unicode MS" w:hAnsi="Tahoma"/>
      <w:sz w:val="22"/>
      <w:szCs w:val="20"/>
    </w:rPr>
  </w:style>
  <w:style w:type="paragraph" w:customStyle="1" w:styleId="TitreemissionOK">
    <w:name w:val="Titre_emission_OK"/>
    <w:basedOn w:val="Heading1"/>
    <w:rPr>
      <w:sz w:val="36"/>
    </w:rPr>
  </w:style>
  <w:style w:type="paragraph" w:customStyle="1" w:styleId="Intertitre">
    <w:name w:val="Intertitre"/>
    <w:basedOn w:val="Heading2"/>
    <w:pPr>
      <w:pBdr>
        <w:bottom w:val="single" w:sz="4" w:space="2" w:color="auto"/>
      </w:pBdr>
      <w:spacing w:before="0" w:after="0"/>
    </w:pPr>
    <w:rPr>
      <w:rFonts w:ascii="Tahoma" w:hAnsi="Tahoma" w:cs="Times New Roman"/>
      <w:bCs w:val="0"/>
      <w:i w:val="0"/>
      <w:iCs w:val="0"/>
      <w:color w:val="333399"/>
      <w:sz w:val="24"/>
      <w:szCs w:val="20"/>
    </w:rPr>
  </w:style>
  <w:style w:type="paragraph" w:customStyle="1" w:styleId="textes">
    <w:name w:val="textes"/>
    <w:basedOn w:val="Normal"/>
    <w:rPr>
      <w:rFonts w:ascii="Tahoma" w:eastAsia="Times" w:hAnsi="Tahoma"/>
      <w:color w:val="000000"/>
      <w:sz w:val="22"/>
      <w:szCs w:val="20"/>
    </w:rPr>
  </w:style>
  <w:style w:type="paragraph" w:customStyle="1" w:styleId="titreexercise">
    <w:name w:val="titre exercise"/>
    <w:basedOn w:val="Heading1"/>
    <w:rPr>
      <w:sz w:val="30"/>
    </w:rPr>
  </w:style>
  <w:style w:type="paragraph" w:styleId="BodyText3">
    <w:name w:val="Body Text 3"/>
    <w:basedOn w:val="Normal"/>
    <w:rPr>
      <w:rFonts w:ascii="Verdana" w:hAnsi="Verdana"/>
      <w:i/>
      <w:iCs/>
      <w:sz w:val="20"/>
    </w:rPr>
  </w:style>
  <w:style w:type="paragraph" w:styleId="BodyText">
    <w:name w:val="Body Text"/>
    <w:basedOn w:val="Normal"/>
    <w:rPr>
      <w:rFonts w:ascii="Verdana" w:hAnsi="Verdana"/>
      <w:sz w:val="20"/>
      <w:szCs w:val="20"/>
    </w:rPr>
  </w:style>
  <w:style w:type="paragraph" w:customStyle="1" w:styleId="soustitreexercise">
    <w:name w:val="soustitre_exercise"/>
    <w:basedOn w:val="Heading1"/>
    <w:rPr>
      <w:b w:val="0"/>
      <w:i/>
      <w:sz w:val="28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link w:val="BalloonTextChar"/>
    <w:semiHidden/>
    <w:rPr>
      <w:rFonts w:ascii="Lucida Grande" w:hAnsi="Lucida Grande"/>
      <w:sz w:val="18"/>
      <w:szCs w:val="18"/>
    </w:rPr>
  </w:style>
  <w:style w:type="paragraph" w:customStyle="1" w:styleId="Corpsdetexte31">
    <w:name w:val="Corps de texte 31"/>
    <w:basedOn w:val="Normal"/>
    <w:pPr>
      <w:suppressAutoHyphens/>
    </w:pPr>
    <w:rPr>
      <w:rFonts w:ascii="Verdana" w:hAnsi="Verdana"/>
      <w:i/>
      <w:iCs/>
      <w:sz w:val="20"/>
      <w:lang w:eastAsia="ar-SA"/>
    </w:rPr>
  </w:style>
  <w:style w:type="character" w:customStyle="1" w:styleId="FooterChar">
    <w:name w:val="Footer Char"/>
    <w:link w:val="Footer"/>
    <w:rsid w:val="00F77E00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6B4C4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843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oter" Target="footer3.xml"/><Relationship Id="rId10" Type="http://schemas.openxmlformats.org/officeDocument/2006/relationships/image" Target="media/image3.jp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treffandier\Desktop\Cendrillon\Gabarit_app_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219D-318A-44AB-AECB-94BEE144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Gabarit_app_2013.dotx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Face à l’image</vt:lpstr>
      <vt:lpstr>Face à l’image</vt:lpstr>
    </vt:vector>
  </TitlesOfParts>
  <Company>dco</Company>
  <LinksUpToDate>false</LinksUpToDate>
  <CharactersWithSpaces>978</CharactersWithSpaces>
  <SharedDoc>false</SharedDoc>
  <HLinks>
    <vt:vector size="12" baseType="variant"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http://www.tv5.org/</vt:lpwstr>
      </vt:variant>
      <vt:variant>
        <vt:lpwstr/>
      </vt:variant>
      <vt:variant>
        <vt:i4>4456557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liste_activite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à l’image</dc:title>
  <dc:creator>utilisateur</dc:creator>
  <cp:lastModifiedBy>Jennifer Young</cp:lastModifiedBy>
  <cp:revision>2</cp:revision>
  <cp:lastPrinted>2016-04-09T20:26:00Z</cp:lastPrinted>
  <dcterms:created xsi:type="dcterms:W3CDTF">2016-04-09T20:27:00Z</dcterms:created>
  <dcterms:modified xsi:type="dcterms:W3CDTF">2016-04-09T20:27:00Z</dcterms:modified>
</cp:coreProperties>
</file>