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0" w:rsidRPr="006013CA" w:rsidRDefault="006013CA" w:rsidP="00EE0749">
      <w:pPr>
        <w:pStyle w:val="textes"/>
        <w:spacing w:line="276" w:lineRule="auto"/>
        <w:jc w:val="right"/>
        <w:rPr>
          <w:rFonts w:cs="Tahoma"/>
          <w:b/>
          <w:color w:val="auto"/>
        </w:rPr>
      </w:pPr>
      <w:bookmarkStart w:id="0" w:name="_GoBack"/>
      <w:bookmarkEnd w:id="0"/>
      <w:r w:rsidRPr="006013CA">
        <w:rPr>
          <w:rFonts w:cs="Tahoma"/>
          <w:b/>
          <w:color w:val="auto"/>
        </w:rPr>
        <w:t>Fiche apprenant</w:t>
      </w:r>
    </w:p>
    <w:p w:rsidR="005C07D4" w:rsidRPr="00EE0749" w:rsidRDefault="00800C7E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Thomas Dutronc</w:t>
      </w:r>
      <w:r w:rsidR="005C07D4" w:rsidRPr="00EE0749">
        <w:rPr>
          <w:rFonts w:cs="Tahoma"/>
          <w:sz w:val="28"/>
          <w:szCs w:val="28"/>
        </w:rPr>
        <w:t xml:space="preserve"> : </w:t>
      </w:r>
      <w:r w:rsidR="00B37853">
        <w:rPr>
          <w:rFonts w:cs="Tahoma"/>
          <w:sz w:val="28"/>
          <w:szCs w:val="28"/>
        </w:rPr>
        <w:t>Le</w:t>
      </w:r>
      <w:r>
        <w:rPr>
          <w:rFonts w:cs="Tahoma"/>
          <w:sz w:val="28"/>
          <w:szCs w:val="28"/>
        </w:rPr>
        <w:t xml:space="preserve"> blues du rose</w:t>
      </w:r>
    </w:p>
    <w:p w:rsidR="006013CA" w:rsidRDefault="006013CA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8C5080" w:rsidRDefault="009F096D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À vue d’oeil</w:t>
      </w:r>
    </w:p>
    <w:p w:rsidR="00E21B8E" w:rsidRDefault="00FB088E" w:rsidP="00E21B8E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Activité </w:t>
      </w:r>
      <w:r w:rsidR="000C40FC">
        <w:rPr>
          <w:rFonts w:cs="Tahoma"/>
          <w:u w:val="single"/>
        </w:rPr>
        <w:t>1</w:t>
      </w:r>
      <w:r>
        <w:rPr>
          <w:rFonts w:cs="Tahoma"/>
        </w:rPr>
        <w:t xml:space="preserve"> : </w:t>
      </w:r>
      <w:r w:rsidR="00405CF8">
        <w:rPr>
          <w:rFonts w:cs="Tahoma"/>
        </w:rPr>
        <w:t>remettez les images suivantes dans l’ordre d’</w:t>
      </w:r>
      <w:r w:rsidR="003328E3">
        <w:rPr>
          <w:rFonts w:cs="Tahoma"/>
        </w:rPr>
        <w:t>apparition dans le</w:t>
      </w:r>
      <w:r w:rsidR="00405CF8">
        <w:rPr>
          <w:rFonts w:cs="Tahoma"/>
        </w:rPr>
        <w:t xml:space="preserve"> clip et imaginez un titre pour chaque image.</w:t>
      </w:r>
    </w:p>
    <w:p w:rsidR="00E21B8E" w:rsidRDefault="00E21B8E" w:rsidP="00E21B8E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3439"/>
        <w:gridCol w:w="3269"/>
      </w:tblGrid>
      <w:tr w:rsidR="00E21B8E" w:rsidRPr="00625F49" w:rsidTr="00F70C35">
        <w:trPr>
          <w:trHeight w:val="1928"/>
        </w:trPr>
        <w:tc>
          <w:tcPr>
            <w:tcW w:w="3403" w:type="dxa"/>
            <w:vAlign w:val="center"/>
          </w:tcPr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1. </w:t>
            </w:r>
            <w:r w:rsidR="00E567CE" w:rsidRPr="00213511">
              <w:rPr>
                <w:rFonts w:cs="Tahoma"/>
                <w:noProof/>
                <w:color w:val="3366FF"/>
                <w:sz w:val="20"/>
                <w:lang w:val="en-US" w:eastAsia="en-US"/>
              </w:rPr>
              <w:drawing>
                <wp:inline distT="0" distB="0" distL="0" distR="0" wp14:anchorId="388D547B" wp14:editId="20EEC555">
                  <wp:extent cx="1644614" cy="1095375"/>
                  <wp:effectExtent l="0" t="0" r="0" b="0"/>
                  <wp:docPr id="19" name="Image 19" descr="C:\Users\agaudel\Picture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gaudel\Picture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74" cy="10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  ………………………………….</w:t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3366FF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  ………………………………….</w:t>
            </w:r>
          </w:p>
        </w:tc>
        <w:tc>
          <w:tcPr>
            <w:tcW w:w="3439" w:type="dxa"/>
            <w:vAlign w:val="center"/>
          </w:tcPr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2. </w:t>
            </w:r>
            <w:r w:rsidR="00530880" w:rsidRPr="00213511">
              <w:rPr>
                <w:rFonts w:cs="Tahoma"/>
                <w:noProof/>
                <w:color w:val="3366FF"/>
                <w:sz w:val="20"/>
                <w:lang w:val="en-US" w:eastAsia="en-US"/>
              </w:rPr>
              <w:drawing>
                <wp:inline distT="0" distB="0" distL="0" distR="0" wp14:anchorId="03150EC5" wp14:editId="59E45A94">
                  <wp:extent cx="1666875" cy="1108472"/>
                  <wp:effectExtent l="0" t="0" r="0" b="0"/>
                  <wp:docPr id="22" name="Image 22" descr="C:\Users\agaudel\Picture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gaudel\Picture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  …………………………………</w:t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3366FF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  …………………………………</w:t>
            </w:r>
          </w:p>
        </w:tc>
        <w:tc>
          <w:tcPr>
            <w:tcW w:w="3269" w:type="dxa"/>
            <w:vAlign w:val="center"/>
          </w:tcPr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>3</w:t>
            </w:r>
            <w:r w:rsidR="007359E9" w:rsidRPr="00213511">
              <w:rPr>
                <w:rFonts w:cs="Tahoma"/>
                <w:color w:val="auto"/>
                <w:sz w:val="20"/>
              </w:rPr>
              <w:t xml:space="preserve">. </w:t>
            </w:r>
            <w:r w:rsidR="007359E9" w:rsidRPr="00213511">
              <w:rPr>
                <w:rFonts w:cs="Tahoma"/>
                <w:noProof/>
                <w:color w:val="3366FF"/>
                <w:sz w:val="20"/>
                <w:lang w:val="en-US" w:eastAsia="en-US"/>
              </w:rPr>
              <w:drawing>
                <wp:inline distT="0" distB="0" distL="0" distR="0" wp14:anchorId="2873D6C1" wp14:editId="7F0285AC">
                  <wp:extent cx="1647180" cy="1095375"/>
                  <wp:effectExtent l="0" t="0" r="0" b="0"/>
                  <wp:docPr id="24" name="Image 24" descr="C:\Users\agaudel\Picture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gaudel\Picture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…………………………………</w:t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3366FF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 ……………………………......</w:t>
            </w:r>
          </w:p>
        </w:tc>
      </w:tr>
      <w:tr w:rsidR="00E21B8E" w:rsidRPr="00625F49" w:rsidTr="00F70C35">
        <w:trPr>
          <w:trHeight w:val="1928"/>
        </w:trPr>
        <w:tc>
          <w:tcPr>
            <w:tcW w:w="3403" w:type="dxa"/>
            <w:vAlign w:val="center"/>
          </w:tcPr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>4</w:t>
            </w:r>
            <w:r w:rsidR="003328E3" w:rsidRPr="00213511">
              <w:rPr>
                <w:rFonts w:cs="Tahoma"/>
                <w:color w:val="auto"/>
                <w:sz w:val="20"/>
              </w:rPr>
              <w:t xml:space="preserve">. </w:t>
            </w:r>
            <w:r w:rsidR="003328E3" w:rsidRPr="00213511">
              <w:rPr>
                <w:rFonts w:cs="Tahoma"/>
                <w:noProof/>
                <w:color w:val="3366FF"/>
                <w:sz w:val="20"/>
                <w:lang w:val="en-US" w:eastAsia="en-US"/>
              </w:rPr>
              <w:drawing>
                <wp:inline distT="0" distB="0" distL="0" distR="0" wp14:anchorId="5C7073C2" wp14:editId="6115B3FD">
                  <wp:extent cx="1618534" cy="1076325"/>
                  <wp:effectExtent l="0" t="0" r="1270" b="0"/>
                  <wp:docPr id="21" name="Image 21" descr="C:\Users\agaudel\Picture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gaudel\Picture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3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………………………………….</w:t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3366FF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………………………………….</w:t>
            </w:r>
          </w:p>
        </w:tc>
        <w:tc>
          <w:tcPr>
            <w:tcW w:w="3439" w:type="dxa"/>
            <w:vAlign w:val="center"/>
          </w:tcPr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>5</w:t>
            </w:r>
            <w:r w:rsidR="00530880" w:rsidRPr="00213511">
              <w:rPr>
                <w:rFonts w:cs="Tahoma"/>
                <w:color w:val="auto"/>
                <w:sz w:val="20"/>
              </w:rPr>
              <w:t xml:space="preserve">. </w:t>
            </w:r>
            <w:r w:rsidR="00530880" w:rsidRPr="00213511">
              <w:rPr>
                <w:rFonts w:cs="Tahoma"/>
                <w:noProof/>
                <w:color w:val="3366FF"/>
                <w:sz w:val="20"/>
                <w:lang w:val="en-US" w:eastAsia="en-US"/>
              </w:rPr>
              <w:drawing>
                <wp:inline distT="0" distB="0" distL="0" distR="0" wp14:anchorId="18A6DAF0" wp14:editId="5429DD7D">
                  <wp:extent cx="1618892" cy="1076563"/>
                  <wp:effectExtent l="0" t="0" r="635" b="9525"/>
                  <wp:docPr id="23" name="Image 23" descr="C:\Users\agaudel\Picture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gaudel\Picture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92" cy="107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……………………………………</w:t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3366FF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……………………………………</w:t>
            </w:r>
          </w:p>
        </w:tc>
        <w:tc>
          <w:tcPr>
            <w:tcW w:w="3269" w:type="dxa"/>
            <w:vAlign w:val="center"/>
          </w:tcPr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>6</w:t>
            </w:r>
            <w:r w:rsidR="00DD1408" w:rsidRPr="00213511">
              <w:rPr>
                <w:rFonts w:cs="Tahoma"/>
                <w:color w:val="auto"/>
                <w:sz w:val="20"/>
              </w:rPr>
              <w:t xml:space="preserve">. </w:t>
            </w:r>
            <w:r w:rsidR="00DD1408" w:rsidRPr="00213511">
              <w:rPr>
                <w:rFonts w:cs="Tahoma"/>
                <w:noProof/>
                <w:color w:val="3366FF"/>
                <w:sz w:val="20"/>
                <w:lang w:val="en-US" w:eastAsia="en-US"/>
              </w:rPr>
              <w:drawing>
                <wp:inline distT="0" distB="0" distL="0" distR="0" wp14:anchorId="6522D601" wp14:editId="0478DD27">
                  <wp:extent cx="1609725" cy="1083231"/>
                  <wp:effectExtent l="0" t="0" r="0" b="3175"/>
                  <wp:docPr id="20" name="Image 20" descr="C:\Users\agaudel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gaudel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58" cy="108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auto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……………………………………</w:t>
            </w:r>
          </w:p>
          <w:p w:rsidR="00E21B8E" w:rsidRPr="00213511" w:rsidRDefault="00E21B8E" w:rsidP="00F70C35">
            <w:pPr>
              <w:pStyle w:val="textes"/>
              <w:spacing w:line="276" w:lineRule="auto"/>
              <w:jc w:val="center"/>
              <w:rPr>
                <w:rFonts w:cs="Tahoma"/>
                <w:color w:val="3366FF"/>
                <w:sz w:val="20"/>
              </w:rPr>
            </w:pPr>
            <w:r w:rsidRPr="00213511">
              <w:rPr>
                <w:rFonts w:cs="Tahoma"/>
                <w:color w:val="auto"/>
                <w:sz w:val="20"/>
              </w:rPr>
              <w:t xml:space="preserve">   …………………………………..</w:t>
            </w:r>
          </w:p>
        </w:tc>
      </w:tr>
    </w:tbl>
    <w:p w:rsidR="00E70E68" w:rsidRDefault="00E70E68" w:rsidP="00B46DA6">
      <w:pPr>
        <w:pStyle w:val="textes"/>
        <w:jc w:val="both"/>
        <w:rPr>
          <w:rFonts w:cs="Tahoma"/>
          <w:b/>
        </w:rPr>
      </w:pPr>
    </w:p>
    <w:p w:rsidR="00B46DA6" w:rsidRPr="00B46DA6" w:rsidRDefault="00B46DA6" w:rsidP="00B46DA6">
      <w:pPr>
        <w:pStyle w:val="textes"/>
        <w:jc w:val="both"/>
        <w:rPr>
          <w:rFonts w:cs="Tahoma"/>
        </w:rPr>
      </w:pPr>
      <w:r w:rsidRPr="00B46DA6">
        <w:rPr>
          <w:rFonts w:cs="Tahoma"/>
          <w:b/>
        </w:rPr>
        <w:t>Ordre</w:t>
      </w:r>
      <w:r w:rsidRPr="00B46DA6">
        <w:rPr>
          <w:rFonts w:cs="Tahoma"/>
        </w:rPr>
        <w:t> : …. / …. / …. / …. / …. / …. / …. / …. /</w:t>
      </w:r>
    </w:p>
    <w:p w:rsidR="00E70E68" w:rsidRDefault="00E70E68" w:rsidP="000C40FC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0C40FC" w:rsidRDefault="000C40FC" w:rsidP="000C40FC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</w:p>
    <w:p w:rsidR="000C40FC" w:rsidRDefault="000C40FC" w:rsidP="000C40FC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2</w:t>
      </w:r>
      <w:r>
        <w:rPr>
          <w:rFonts w:cs="Tahoma"/>
        </w:rPr>
        <w:t> </w:t>
      </w:r>
      <w:r w:rsidRPr="001A48B7">
        <w:rPr>
          <w:rFonts w:cs="Tahoma"/>
        </w:rPr>
        <w:t xml:space="preserve">: </w:t>
      </w:r>
      <w:r w:rsidR="001A48B7" w:rsidRPr="001A48B7">
        <w:rPr>
          <w:rFonts w:cs="Tahoma"/>
          <w:iCs/>
        </w:rPr>
        <w:t>é</w:t>
      </w:r>
      <w:r w:rsidR="00B139A8">
        <w:rPr>
          <w:rFonts w:cs="Tahoma"/>
        </w:rPr>
        <w:t>coutez le premier couplet</w:t>
      </w:r>
      <w:r w:rsidR="00E7569C">
        <w:rPr>
          <w:rFonts w:cs="Tahoma"/>
        </w:rPr>
        <w:t xml:space="preserve"> et c</w:t>
      </w:r>
      <w:r w:rsidR="001A48B7" w:rsidRPr="001A48B7">
        <w:rPr>
          <w:rFonts w:cs="Tahoma"/>
        </w:rPr>
        <w:t xml:space="preserve">omplétez les paroles de la chanson avec </w:t>
      </w:r>
      <w:r w:rsidR="00E33792">
        <w:rPr>
          <w:rFonts w:cs="Tahoma"/>
        </w:rPr>
        <w:t>les mots proposé</w:t>
      </w:r>
      <w:r w:rsidR="001A48B7" w:rsidRPr="001A48B7">
        <w:rPr>
          <w:rFonts w:cs="Tahoma"/>
        </w:rPr>
        <w:t>s.</w:t>
      </w:r>
    </w:p>
    <w:p w:rsidR="00F245D4" w:rsidRPr="001A48B7" w:rsidRDefault="00E33792" w:rsidP="000C40FC">
      <w:pPr>
        <w:pStyle w:val="textes"/>
        <w:spacing w:line="276" w:lineRule="auto"/>
        <w:jc w:val="both"/>
        <w:rPr>
          <w:rFonts w:cs="Tahoma"/>
          <w:iCs/>
        </w:rPr>
      </w:pPr>
      <w:r>
        <w:rPr>
          <w:rFonts w:cs="Tahoma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8C88" wp14:editId="036C1108">
                <wp:simplePos x="0" y="0"/>
                <wp:positionH relativeFrom="column">
                  <wp:posOffset>-327660</wp:posOffset>
                </wp:positionH>
                <wp:positionV relativeFrom="paragraph">
                  <wp:posOffset>156210</wp:posOffset>
                </wp:positionV>
                <wp:extent cx="4467225" cy="277177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771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9A8" w:rsidRPr="00B139A8" w:rsidRDefault="00F245D4" w:rsidP="00B139A8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J´ai le blues du </w:t>
                            </w:r>
                            <w:r w:rsidR="00E110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…….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ce </w:t>
                            </w:r>
                            <w:r w:rsidR="00E110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……..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m´indispose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 xml:space="preserve">Nostalgie de quand j’étais </w:t>
                            </w:r>
                            <w:r w:rsidR="003505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………….</w:t>
                            </w:r>
                          </w:p>
                          <w:p w:rsidR="00F245D4" w:rsidRPr="00B139A8" w:rsidRDefault="00F245D4" w:rsidP="00B139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Le blues </w:t>
                            </w:r>
                            <w:r w:rsidR="00E110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maintenant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n’être plus grand chose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 xml:space="preserve">Que le numéro </w:t>
                            </w:r>
                            <w:r w:rsidR="003505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………….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dans l´océan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 xml:space="preserve">J´ai le blues d’avant </w:t>
                            </w:r>
                            <w:r w:rsidR="00E110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avant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cette </w:t>
                            </w:r>
                            <w:r w:rsidR="003505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……………..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 xml:space="preserve">Qui me fait bon sang rentrer dans le </w:t>
                            </w:r>
                            <w:r w:rsidR="003505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>Le blues du temps, du temps de l´</w:t>
                            </w:r>
                            <w:r w:rsidR="003505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 xml:space="preserve">Où tout </w:t>
                            </w:r>
                            <w:r w:rsidR="003505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B139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pourtant j´me sentais </w:t>
                            </w:r>
                            <w:r w:rsidR="003505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08C88" id="Ellipse 25" o:spid="_x0000_s1026" style="position:absolute;left:0;text-align:left;margin-left:-25.8pt;margin-top:12.3pt;width:351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" fillcolor="white [3201]" strokecolor="#f79646 [3209]" strokeweight="2pt">
                <v:textbox>
                  <w:txbxContent>
                    <w:p w:rsidR="00B139A8" w:rsidRPr="00B139A8" w:rsidRDefault="00F245D4" w:rsidP="00B139A8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J´ai le blues du </w:t>
                      </w:r>
                      <w:r w:rsidR="00E11041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…….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ce </w:t>
                      </w:r>
                      <w:r w:rsidR="00E11041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……..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m´indispose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 xml:space="preserve">Nostalgie de quand j’étais </w:t>
                      </w:r>
                      <w:r w:rsidR="0035054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………….</w:t>
                      </w:r>
                    </w:p>
                    <w:p w:rsidR="00F245D4" w:rsidRPr="00B139A8" w:rsidRDefault="00F245D4" w:rsidP="00B139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Le blues </w:t>
                      </w:r>
                      <w:r w:rsidR="00E11041">
                        <w:rPr>
                          <w:rFonts w:ascii="Tahoma" w:hAnsi="Tahoma" w:cs="Tahoma"/>
                          <w:sz w:val="22"/>
                          <w:szCs w:val="22"/>
                        </w:rPr>
                        <w:t>maintenant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n’être plus grand chose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 xml:space="preserve">Que le numéro </w:t>
                      </w:r>
                      <w:r w:rsidR="0035054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………….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dans l´océan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 xml:space="preserve">J´ai le blues d’avant </w:t>
                      </w:r>
                      <w:r w:rsidR="00E11041">
                        <w:rPr>
                          <w:rFonts w:ascii="Tahoma" w:hAnsi="Tahoma" w:cs="Tahoma"/>
                          <w:sz w:val="22"/>
                          <w:szCs w:val="22"/>
                        </w:rPr>
                        <w:t>avant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cette </w:t>
                      </w:r>
                      <w:r w:rsidR="0035054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……………..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 xml:space="preserve">Qui me fait bon sang rentrer dans le </w:t>
                      </w:r>
                      <w:r w:rsidR="0035054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…………..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>Le blues du temps, du temps de l´</w:t>
                      </w:r>
                      <w:r w:rsidR="0035054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……………….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 xml:space="preserve">Où tout </w:t>
                      </w:r>
                      <w:r w:rsidR="0035054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………..</w:t>
                      </w:r>
                      <w:r w:rsidRPr="00B139A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pourtant j´me sentais </w:t>
                      </w:r>
                      <w:r w:rsidR="0035054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………..</w:t>
                      </w:r>
                    </w:p>
                  </w:txbxContent>
                </v:textbox>
              </v:oval>
            </w:pict>
          </mc:Fallback>
        </mc:AlternateContent>
      </w:r>
    </w:p>
    <w:p w:rsidR="000C40FC" w:rsidRPr="00CC1333" w:rsidRDefault="00DA501E" w:rsidP="000C40FC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661727</wp:posOffset>
                </wp:positionV>
                <wp:extent cx="676275" cy="244418"/>
                <wp:effectExtent l="38100" t="133350" r="47625" b="11811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0892">
                          <a:off x="0" y="0"/>
                          <a:ext cx="676275" cy="244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01E" w:rsidRPr="00DA501E" w:rsidRDefault="00DA501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A50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géant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1" o:spid="_x0000_s1027" type="#_x0000_t202" style="position:absolute;left:0;text-align:left;margin-left:464.7pt;margin-top:52.1pt;width:53.25pt;height:19.25pt;rotation:128984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" fillcolor="white [3201]" strokeweight=".5pt">
                <v:textbox>
                  <w:txbxContent>
                    <w:p w:rsidR="00DA501E" w:rsidRPr="00DA501E" w:rsidRDefault="00DA501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A501E">
                        <w:rPr>
                          <w:rFonts w:ascii="Tahoma" w:hAnsi="Tahoma" w:cs="Tahoma"/>
                          <w:sz w:val="22"/>
                          <w:szCs w:val="22"/>
                        </w:rPr>
                        <w:t>géant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259A3" wp14:editId="0F859ADC">
                <wp:simplePos x="0" y="0"/>
                <wp:positionH relativeFrom="column">
                  <wp:posOffset>5506449</wp:posOffset>
                </wp:positionH>
                <wp:positionV relativeFrom="paragraph">
                  <wp:posOffset>7518</wp:posOffset>
                </wp:positionV>
                <wp:extent cx="476250" cy="310450"/>
                <wp:effectExtent l="57150" t="114300" r="57150" b="10922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4610">
                          <a:off x="0" y="0"/>
                          <a:ext cx="476250" cy="31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92" w:rsidRPr="00E33792" w:rsidRDefault="00E3379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3379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59A3" id="Zone de texte 31" o:spid="_x0000_s1028" type="#_x0000_t202" style="position:absolute;left:0;text-align:left;margin-left:433.6pt;margin-top:.6pt;width:37.5pt;height:24.45pt;rotation:-16879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" fillcolor="white [3201]" strokeweight=".5pt">
                <v:textbox>
                  <w:txbxContent>
                    <w:p w:rsidR="00E33792" w:rsidRPr="00E33792" w:rsidRDefault="00E3379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33792">
                        <w:rPr>
                          <w:rFonts w:ascii="Tahoma" w:hAnsi="Tahoma" w:cs="Tahoma"/>
                          <w:sz w:val="22"/>
                          <w:szCs w:val="22"/>
                        </w:rPr>
                        <w:t>rang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298D4" wp14:editId="79FDCB9D">
                <wp:simplePos x="0" y="0"/>
                <wp:positionH relativeFrom="column">
                  <wp:posOffset>5501640</wp:posOffset>
                </wp:positionH>
                <wp:positionV relativeFrom="paragraph">
                  <wp:posOffset>1849120</wp:posOffset>
                </wp:positionV>
                <wp:extent cx="590550" cy="257175"/>
                <wp:effectExtent l="38100" t="57150" r="38100" b="66675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2850"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01E" w:rsidRPr="00DA501E" w:rsidRDefault="00DA501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A50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petit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298D4" id="Zone de texte 289" o:spid="_x0000_s1029" type="#_x0000_t202" style="position:absolute;left:0;text-align:left;margin-left:433.2pt;margin-top:145.6pt;width:46.5pt;height:20.25pt;rotation:614782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" fillcolor="white [3201]" strokeweight=".5pt">
                <v:textbox>
                  <w:txbxContent>
                    <w:p w:rsidR="00DA501E" w:rsidRPr="00DA501E" w:rsidRDefault="00DA501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A501E">
                        <w:rPr>
                          <w:rFonts w:ascii="Tahoma" w:hAnsi="Tahoma" w:cs="Tahoma"/>
                          <w:sz w:val="22"/>
                          <w:szCs w:val="22"/>
                        </w:rPr>
                        <w:t>petit</w:t>
                      </w:r>
                    </w:p>
                  </w:txbxContent>
                </v:textbox>
              </v:shape>
            </w:pict>
          </mc:Fallback>
        </mc:AlternateContent>
      </w:r>
      <w:r w:rsidR="00E33792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934A2" wp14:editId="7CE4E238">
                <wp:simplePos x="0" y="0"/>
                <wp:positionH relativeFrom="column">
                  <wp:posOffset>4072890</wp:posOffset>
                </wp:positionH>
                <wp:positionV relativeFrom="paragraph">
                  <wp:posOffset>2169795</wp:posOffset>
                </wp:positionV>
                <wp:extent cx="866775" cy="276225"/>
                <wp:effectExtent l="38100" t="133350" r="28575" b="142875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2454"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92" w:rsidRPr="00E33792" w:rsidRDefault="00E3379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3379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apothéose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934A2" id="Zone de texte 288" o:spid="_x0000_s1030" type="#_x0000_t202" style="position:absolute;left:0;text-align:left;margin-left:320.7pt;margin-top:170.85pt;width:68.25pt;height:21.75pt;rotation:-1133277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" fillcolor="white [3201]" strokeweight=".5pt">
                <v:textbox>
                  <w:txbxContent>
                    <w:p w:rsidR="00E33792" w:rsidRPr="00E33792" w:rsidRDefault="00E3379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33792">
                        <w:rPr>
                          <w:rFonts w:ascii="Tahoma" w:hAnsi="Tahoma" w:cs="Tahoma"/>
                          <w:sz w:val="22"/>
                          <w:szCs w:val="22"/>
                        </w:rPr>
                        <w:t>apothéose</w:t>
                      </w:r>
                    </w:p>
                  </w:txbxContent>
                </v:textbox>
              </v:shape>
            </w:pict>
          </mc:Fallback>
        </mc:AlternateContent>
      </w:r>
      <w:r w:rsidR="00E33792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78776" wp14:editId="48A4A324">
                <wp:simplePos x="0" y="0"/>
                <wp:positionH relativeFrom="column">
                  <wp:posOffset>5330190</wp:posOffset>
                </wp:positionH>
                <wp:positionV relativeFrom="paragraph">
                  <wp:posOffset>1274445</wp:posOffset>
                </wp:positionV>
                <wp:extent cx="1143000" cy="257175"/>
                <wp:effectExtent l="38100" t="95250" r="38100" b="1047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2767"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92" w:rsidRPr="00E33792" w:rsidRDefault="00E3379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3379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métamorphose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78776" id="Zone de texte 30" o:spid="_x0000_s1031" type="#_x0000_t202" style="position:absolute;left:0;text-align:left;margin-left:419.7pt;margin-top:100.35pt;width:90pt;height:20.25pt;rotation:53823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" fillcolor="white [3201]" strokeweight=".5pt">
                <v:textbox>
                  <w:txbxContent>
                    <w:p w:rsidR="00E33792" w:rsidRPr="00E33792" w:rsidRDefault="00E3379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33792">
                        <w:rPr>
                          <w:rFonts w:ascii="Tahoma" w:hAnsi="Tahoma" w:cs="Tahoma"/>
                          <w:sz w:val="22"/>
                          <w:szCs w:val="22"/>
                        </w:rPr>
                        <w:t>métamorphose</w:t>
                      </w:r>
                    </w:p>
                  </w:txbxContent>
                </v:textbox>
              </v:shape>
            </w:pict>
          </mc:Fallback>
        </mc:AlternateContent>
      </w:r>
      <w:r w:rsidR="00E33792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37DDB" wp14:editId="59D03C55">
                <wp:simplePos x="0" y="0"/>
                <wp:positionH relativeFrom="column">
                  <wp:posOffset>4634865</wp:posOffset>
                </wp:positionH>
                <wp:positionV relativeFrom="paragraph">
                  <wp:posOffset>1483995</wp:posOffset>
                </wp:positionV>
                <wp:extent cx="485775" cy="266700"/>
                <wp:effectExtent l="38100" t="57150" r="47625" b="571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89"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92" w:rsidRPr="00E33792" w:rsidRDefault="00E3379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3379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37DDB" id="Zone de texte 29" o:spid="_x0000_s1032" type="#_x0000_t202" style="position:absolute;left:0;text-align:left;margin-left:364.95pt;margin-top:116.85pt;width:38.25pt;height:21pt;rotation:67861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" fillcolor="white [3201]" strokeweight=".5pt">
                <v:textbox>
                  <w:txbxContent>
                    <w:p w:rsidR="00E33792" w:rsidRPr="00E33792" w:rsidRDefault="00E3379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33792">
                        <w:rPr>
                          <w:rFonts w:ascii="Tahoma" w:hAnsi="Tahoma" w:cs="Tahoma"/>
                          <w:sz w:val="22"/>
                          <w:szCs w:val="22"/>
                        </w:rPr>
                        <w:t>cent</w:t>
                      </w:r>
                    </w:p>
                  </w:txbxContent>
                </v:textbox>
              </v:shape>
            </w:pict>
          </mc:Fallback>
        </mc:AlternateContent>
      </w:r>
      <w:r w:rsidR="00E33792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A25FE" wp14:editId="25A06A53">
                <wp:simplePos x="0" y="0"/>
                <wp:positionH relativeFrom="column">
                  <wp:posOffset>4568190</wp:posOffset>
                </wp:positionH>
                <wp:positionV relativeFrom="paragraph">
                  <wp:posOffset>331470</wp:posOffset>
                </wp:positionV>
                <wp:extent cx="752475" cy="304800"/>
                <wp:effectExtent l="19050" t="38100" r="28575" b="381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16"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92" w:rsidRPr="00E33792" w:rsidRDefault="00E3379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3379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différent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25FE" id="Zone de texte 27" o:spid="_x0000_s1033" type="#_x0000_t202" style="position:absolute;left:0;text-align:left;margin-left:359.7pt;margin-top:26.1pt;width:59.25pt;height:24pt;rotation:225243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" fillcolor="white [3201]" strokeweight=".5pt">
                <v:textbox>
                  <w:txbxContent>
                    <w:p w:rsidR="00E33792" w:rsidRPr="00E33792" w:rsidRDefault="00E3379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33792">
                        <w:rPr>
                          <w:rFonts w:ascii="Tahoma" w:hAnsi="Tahoma" w:cs="Tahoma"/>
                          <w:sz w:val="22"/>
                          <w:szCs w:val="22"/>
                        </w:rPr>
                        <w:t>différent</w:t>
                      </w:r>
                    </w:p>
                  </w:txbxContent>
                </v:textbox>
              </v:shape>
            </w:pict>
          </mc:Fallback>
        </mc:AlternateContent>
      </w: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DD60B1" w:rsidP="003E1062">
      <w:pPr>
        <w:pStyle w:val="titreexercise"/>
        <w:spacing w:line="276" w:lineRule="auto"/>
        <w:jc w:val="both"/>
        <w:rPr>
          <w:rFonts w:cs="Tahoma"/>
          <w:sz w:val="24"/>
        </w:rPr>
      </w:pPr>
      <w:r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0CAF2" wp14:editId="17068633">
                <wp:simplePos x="0" y="0"/>
                <wp:positionH relativeFrom="column">
                  <wp:posOffset>4658360</wp:posOffset>
                </wp:positionH>
                <wp:positionV relativeFrom="paragraph">
                  <wp:posOffset>74295</wp:posOffset>
                </wp:positionV>
                <wp:extent cx="471805" cy="266700"/>
                <wp:effectExtent l="38100" t="57150" r="23495" b="571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3542">
                          <a:off x="0" y="0"/>
                          <a:ext cx="4718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92" w:rsidRDefault="00DD60B1"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0CAF2" id="Zone de texte 28" o:spid="_x0000_s1034" type="#_x0000_t202" style="position:absolute;left:0;text-align:left;margin-left:366.8pt;margin-top:5.85pt;width:37.15pt;height:21pt;rotation:-78256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" fillcolor="white [3201]" strokeweight=".5pt">
                <v:textbox>
                  <w:txbxContent>
                    <w:p w:rsidR="00E33792" w:rsidRDefault="00DD60B1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rose</w:t>
                      </w:r>
                    </w:p>
                  </w:txbxContent>
                </v:textbox>
              </v:shape>
            </w:pict>
          </mc:Fallback>
        </mc:AlternateContent>
      </w: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F245D4" w:rsidRDefault="00F245D4" w:rsidP="003E1062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3E1062" w:rsidRDefault="00DD60B1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  <w:r>
        <w:rPr>
          <w:rFonts w:cs="Tahoma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3BD07" wp14:editId="67478A23">
                <wp:simplePos x="0" y="0"/>
                <wp:positionH relativeFrom="column">
                  <wp:posOffset>5178528</wp:posOffset>
                </wp:positionH>
                <wp:positionV relativeFrom="paragraph">
                  <wp:posOffset>127257</wp:posOffset>
                </wp:positionV>
                <wp:extent cx="514116" cy="247650"/>
                <wp:effectExtent l="38100" t="76200" r="19685" b="76200"/>
                <wp:wrapNone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5578">
                          <a:off x="0" y="0"/>
                          <a:ext cx="514116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01E" w:rsidRPr="00DA501E" w:rsidRDefault="00DD60B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bleu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BD07" id="Zone de texte 290" o:spid="_x0000_s1035" type="#_x0000_t202" style="position:absolute;left:0;text-align:left;margin-left:407.75pt;margin-top:10pt;width:40.5pt;height:19.5pt;rotation:-83495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" fillcolor="white [3201]" strokeweight=".5pt">
                <v:textbox>
                  <w:txbxContent>
                    <w:p w:rsidR="00DA501E" w:rsidRPr="00DA501E" w:rsidRDefault="00DD60B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bleu</w:t>
                      </w:r>
                    </w:p>
                  </w:txbxContent>
                </v:textbox>
              </v:shape>
            </w:pict>
          </mc:Fallback>
        </mc:AlternateContent>
      </w:r>
    </w:p>
    <w:p w:rsidR="00102C0E" w:rsidRDefault="00102C0E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102C0E" w:rsidRDefault="00102C0E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102C0E" w:rsidRDefault="00102C0E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8962B5" w:rsidRDefault="008962B5" w:rsidP="008962B5">
      <w:pPr>
        <w:pStyle w:val="textes"/>
        <w:spacing w:line="276" w:lineRule="auto"/>
        <w:jc w:val="both"/>
        <w:rPr>
          <w:rFonts w:cs="Tahoma"/>
          <w:iCs/>
        </w:rPr>
      </w:pPr>
      <w:r>
        <w:rPr>
          <w:rFonts w:cs="Tahoma"/>
          <w:u w:val="single"/>
        </w:rPr>
        <w:t>Activité 3</w:t>
      </w:r>
      <w:r>
        <w:rPr>
          <w:rFonts w:cs="Tahoma"/>
        </w:rPr>
        <w:t> </w:t>
      </w:r>
      <w:r w:rsidRPr="001A48B7">
        <w:rPr>
          <w:rFonts w:cs="Tahoma"/>
        </w:rPr>
        <w:t xml:space="preserve">: </w:t>
      </w:r>
      <w:r w:rsidRPr="008962B5">
        <w:rPr>
          <w:rFonts w:cs="Tahoma"/>
          <w:iCs/>
        </w:rPr>
        <w:t>classez les mots trouvés d</w:t>
      </w:r>
      <w:r>
        <w:rPr>
          <w:rFonts w:cs="Tahoma"/>
          <w:iCs/>
        </w:rPr>
        <w:t>ans l’exercice précédent dans le tableau.</w:t>
      </w:r>
    </w:p>
    <w:p w:rsidR="008962B5" w:rsidRDefault="008962B5" w:rsidP="008962B5">
      <w:pPr>
        <w:pStyle w:val="textes"/>
        <w:spacing w:line="276" w:lineRule="auto"/>
        <w:jc w:val="both"/>
        <w:rPr>
          <w:rFonts w:cs="Tahoma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8962B5" w:rsidTr="00DD60B1">
        <w:tc>
          <w:tcPr>
            <w:tcW w:w="2535" w:type="dxa"/>
          </w:tcPr>
          <w:p w:rsidR="008962B5" w:rsidRPr="00DD60B1" w:rsidRDefault="008962B5" w:rsidP="00DD60B1">
            <w:pPr>
              <w:pStyle w:val="textes"/>
              <w:spacing w:line="276" w:lineRule="auto"/>
              <w:jc w:val="center"/>
              <w:rPr>
                <w:rFonts w:cs="Tahoma"/>
                <w:b/>
              </w:rPr>
            </w:pPr>
            <w:r w:rsidRPr="00DD60B1">
              <w:rPr>
                <w:rFonts w:cs="Tahoma"/>
                <w:b/>
              </w:rPr>
              <w:t>Avant</w:t>
            </w:r>
          </w:p>
        </w:tc>
        <w:tc>
          <w:tcPr>
            <w:tcW w:w="2535" w:type="dxa"/>
          </w:tcPr>
          <w:p w:rsidR="008962B5" w:rsidRPr="00DD60B1" w:rsidRDefault="008962B5" w:rsidP="00DD60B1">
            <w:pPr>
              <w:pStyle w:val="textes"/>
              <w:spacing w:line="276" w:lineRule="auto"/>
              <w:jc w:val="center"/>
              <w:rPr>
                <w:rFonts w:cs="Tahoma"/>
                <w:b/>
              </w:rPr>
            </w:pPr>
            <w:r w:rsidRPr="00DD60B1">
              <w:rPr>
                <w:rFonts w:cs="Tahoma"/>
                <w:b/>
              </w:rPr>
              <w:t>Maintenant</w:t>
            </w:r>
          </w:p>
        </w:tc>
      </w:tr>
      <w:tr w:rsidR="008962B5" w:rsidTr="00DD60B1">
        <w:tc>
          <w:tcPr>
            <w:tcW w:w="2535" w:type="dxa"/>
          </w:tcPr>
          <w:p w:rsidR="00DD60B1" w:rsidRDefault="00DD60B1" w:rsidP="008962B5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DD60B1" w:rsidRDefault="00DD60B1" w:rsidP="008962B5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DD60B1" w:rsidRDefault="00DD60B1" w:rsidP="008962B5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85FE5" w:rsidRDefault="00185FE5" w:rsidP="008962B5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2535" w:type="dxa"/>
          </w:tcPr>
          <w:p w:rsidR="008962B5" w:rsidRDefault="008962B5" w:rsidP="008962B5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</w:tbl>
    <w:p w:rsidR="008962B5" w:rsidRDefault="008962B5" w:rsidP="008962B5">
      <w:pPr>
        <w:pStyle w:val="textes"/>
        <w:spacing w:line="276" w:lineRule="auto"/>
        <w:jc w:val="both"/>
        <w:rPr>
          <w:rFonts w:cs="Tahoma"/>
        </w:rPr>
      </w:pPr>
    </w:p>
    <w:p w:rsidR="00DB4510" w:rsidRDefault="00DB4510" w:rsidP="00DB4510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DB4510" w:rsidRPr="00DB4510" w:rsidRDefault="00DB4510" w:rsidP="00DB4510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Un temps de réflexion</w:t>
      </w:r>
    </w:p>
    <w:p w:rsidR="00DB4510" w:rsidRDefault="00DB4510" w:rsidP="00DB4510">
      <w:pPr>
        <w:pStyle w:val="textes"/>
        <w:rPr>
          <w:rFonts w:cs="Tahoma"/>
          <w:i/>
          <w:iCs/>
        </w:rPr>
      </w:pPr>
      <w:r>
        <w:rPr>
          <w:rFonts w:cs="Tahoma"/>
          <w:u w:val="single"/>
        </w:rPr>
        <w:t>Activité 4</w:t>
      </w:r>
      <w:r>
        <w:rPr>
          <w:rFonts w:cs="Tahoma"/>
        </w:rPr>
        <w:t> </w:t>
      </w:r>
      <w:r w:rsidRPr="001A48B7">
        <w:rPr>
          <w:rFonts w:cs="Tahoma"/>
        </w:rPr>
        <w:t xml:space="preserve">: </w:t>
      </w:r>
      <w:r>
        <w:rPr>
          <w:rFonts w:cs="Tahoma"/>
          <w:i/>
          <w:iCs/>
        </w:rPr>
        <w:t>associez chaque mot</w:t>
      </w:r>
      <w:r w:rsidR="00DC64AA">
        <w:rPr>
          <w:rFonts w:cs="Tahoma"/>
          <w:i/>
          <w:iCs/>
        </w:rPr>
        <w:t>/expression</w:t>
      </w:r>
      <w:r>
        <w:rPr>
          <w:rFonts w:cs="Tahoma"/>
          <w:i/>
          <w:iCs/>
        </w:rPr>
        <w:t xml:space="preserve"> de la liste proposée à un mot du refrain qui a la même rime. </w:t>
      </w:r>
    </w:p>
    <w:p w:rsidR="00102C0E" w:rsidRDefault="00102C0E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DC64AA" w:rsidTr="00DC64AA">
        <w:tc>
          <w:tcPr>
            <w:tcW w:w="2518" w:type="dxa"/>
          </w:tcPr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  <w:r w:rsidRPr="00DC64AA">
              <w:rPr>
                <w:rFonts w:cs="Tahoma"/>
                <w:b/>
                <w:color w:val="auto"/>
                <w:szCs w:val="22"/>
              </w:rPr>
              <w:t>militaire</w:t>
            </w: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color w:val="auto"/>
                <w:szCs w:val="22"/>
              </w:rPr>
            </w:pPr>
            <w:r w:rsidRPr="00DC64AA">
              <w:rPr>
                <w:rFonts w:ascii="Arial" w:hAnsi="Arial" w:cs="Arial"/>
                <w:color w:val="auto"/>
                <w:szCs w:val="22"/>
              </w:rPr>
              <w:t>→</w:t>
            </w:r>
            <w:r w:rsidRPr="00DC64AA">
              <w:rPr>
                <w:rFonts w:cs="Tahoma"/>
                <w:color w:val="auto"/>
                <w:szCs w:val="22"/>
              </w:rPr>
              <w:t xml:space="preserve"> ……………………..</w:t>
            </w:r>
          </w:p>
        </w:tc>
      </w:tr>
      <w:tr w:rsidR="00DC64AA" w:rsidTr="00DC64AA">
        <w:tc>
          <w:tcPr>
            <w:tcW w:w="2518" w:type="dxa"/>
          </w:tcPr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  <w:r w:rsidRPr="00DC64AA">
              <w:rPr>
                <w:rFonts w:cs="Tahoma"/>
                <w:b/>
                <w:color w:val="auto"/>
                <w:szCs w:val="22"/>
              </w:rPr>
              <w:t>Faire mal</w:t>
            </w: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color w:val="auto"/>
                <w:szCs w:val="22"/>
              </w:rPr>
            </w:pPr>
            <w:r w:rsidRPr="00DC64AA">
              <w:rPr>
                <w:rFonts w:ascii="Arial" w:hAnsi="Arial" w:cs="Arial"/>
                <w:color w:val="auto"/>
                <w:szCs w:val="22"/>
              </w:rPr>
              <w:t>→</w:t>
            </w:r>
            <w:r w:rsidRPr="00DC64AA">
              <w:rPr>
                <w:rFonts w:cs="Tahoma"/>
                <w:color w:val="auto"/>
                <w:szCs w:val="22"/>
              </w:rPr>
              <w:t xml:space="preserve"> ……………………..</w:t>
            </w:r>
          </w:p>
        </w:tc>
      </w:tr>
      <w:tr w:rsidR="00DC64AA" w:rsidTr="00DC64AA">
        <w:tc>
          <w:tcPr>
            <w:tcW w:w="2518" w:type="dxa"/>
          </w:tcPr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  <w:r w:rsidRPr="00DC64AA">
              <w:rPr>
                <w:rFonts w:cs="Tahoma"/>
                <w:b/>
                <w:color w:val="auto"/>
                <w:szCs w:val="22"/>
              </w:rPr>
              <w:t>Pas grand-chose</w:t>
            </w: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color w:val="auto"/>
                <w:szCs w:val="22"/>
              </w:rPr>
            </w:pPr>
          </w:p>
          <w:p w:rsidR="00DC64AA" w:rsidRPr="00DC64AA" w:rsidRDefault="00DC64AA" w:rsidP="00EE0749">
            <w:pPr>
              <w:pStyle w:val="textes"/>
              <w:spacing w:line="276" w:lineRule="auto"/>
              <w:jc w:val="both"/>
              <w:rPr>
                <w:rFonts w:cs="Tahoma"/>
                <w:color w:val="auto"/>
                <w:szCs w:val="22"/>
              </w:rPr>
            </w:pPr>
            <w:r w:rsidRPr="00DC64AA">
              <w:rPr>
                <w:rFonts w:ascii="Arial" w:hAnsi="Arial" w:cs="Arial"/>
                <w:color w:val="auto"/>
                <w:szCs w:val="22"/>
              </w:rPr>
              <w:t>→</w:t>
            </w:r>
            <w:r w:rsidRPr="00DC64AA">
              <w:rPr>
                <w:rFonts w:cs="Tahoma"/>
                <w:color w:val="auto"/>
                <w:szCs w:val="22"/>
              </w:rPr>
              <w:t xml:space="preserve"> ……………………..</w:t>
            </w:r>
          </w:p>
        </w:tc>
      </w:tr>
    </w:tbl>
    <w:p w:rsidR="00C67D67" w:rsidRDefault="00C67D67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DB4510" w:rsidRDefault="00DB4510" w:rsidP="00C67D67">
      <w:pPr>
        <w:pStyle w:val="titreexercise"/>
        <w:spacing w:line="276" w:lineRule="auto"/>
        <w:jc w:val="both"/>
        <w:rPr>
          <w:rFonts w:cs="Tahoma"/>
          <w:sz w:val="24"/>
        </w:rPr>
      </w:pPr>
    </w:p>
    <w:p w:rsidR="00C67D67" w:rsidRDefault="00C67D67" w:rsidP="00C67D67">
      <w:pPr>
        <w:pStyle w:val="titreexercise"/>
        <w:spacing w:line="276" w:lineRule="auto"/>
        <w:jc w:val="both"/>
        <w:rPr>
          <w:rFonts w:cs="Tahoma"/>
          <w:strike/>
          <w:sz w:val="24"/>
        </w:rPr>
      </w:pPr>
      <w:r>
        <w:rPr>
          <w:rFonts w:cs="Tahoma"/>
          <w:sz w:val="24"/>
        </w:rPr>
        <w:t>Au cœur de l’action</w:t>
      </w:r>
    </w:p>
    <w:p w:rsidR="0042295B" w:rsidRPr="008778CF" w:rsidRDefault="00C67D67" w:rsidP="0042295B">
      <w:pPr>
        <w:pStyle w:val="BodyText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778CF">
        <w:rPr>
          <w:rFonts w:ascii="Tahoma" w:hAnsi="Tahoma" w:cs="Tahoma"/>
          <w:sz w:val="22"/>
          <w:szCs w:val="22"/>
          <w:u w:val="single"/>
        </w:rPr>
        <w:t xml:space="preserve">Activité </w:t>
      </w:r>
      <w:r w:rsidR="00DB4510" w:rsidRPr="008778CF">
        <w:rPr>
          <w:rFonts w:ascii="Tahoma" w:hAnsi="Tahoma" w:cs="Tahoma"/>
          <w:sz w:val="22"/>
          <w:szCs w:val="22"/>
          <w:u w:val="single"/>
        </w:rPr>
        <w:t>5</w:t>
      </w:r>
      <w:r w:rsidRPr="008778CF">
        <w:rPr>
          <w:rFonts w:ascii="Tahoma" w:hAnsi="Tahoma" w:cs="Tahoma"/>
          <w:sz w:val="22"/>
          <w:szCs w:val="22"/>
        </w:rPr>
        <w:t xml:space="preserve"> : </w:t>
      </w:r>
      <w:r w:rsidR="0042295B" w:rsidRPr="008778CF">
        <w:rPr>
          <w:rFonts w:ascii="Tahoma" w:hAnsi="Tahoma" w:cs="Tahoma"/>
          <w:i/>
          <w:sz w:val="22"/>
          <w:szCs w:val="22"/>
        </w:rPr>
        <w:t xml:space="preserve">Choisissez un jouet parmi la liste, décrivez-le. </w:t>
      </w:r>
    </w:p>
    <w:p w:rsidR="008778CF" w:rsidRPr="008778CF" w:rsidRDefault="008778CF" w:rsidP="0042295B">
      <w:pPr>
        <w:pStyle w:val="BodyText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42295B" w:rsidRPr="008778CF" w:rsidRDefault="0042295B" w:rsidP="0042295B">
      <w:pPr>
        <w:pStyle w:val="Body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8778CF">
        <w:rPr>
          <w:rFonts w:ascii="Tahoma" w:hAnsi="Tahoma" w:cs="Tahoma"/>
          <w:sz w:val="22"/>
          <w:szCs w:val="22"/>
        </w:rPr>
        <w:t>Des canards en plastique</w:t>
      </w:r>
    </w:p>
    <w:p w:rsidR="0042295B" w:rsidRPr="008778CF" w:rsidRDefault="0042295B" w:rsidP="0042295B">
      <w:pPr>
        <w:pStyle w:val="Body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8778CF">
        <w:rPr>
          <w:rFonts w:ascii="Tahoma" w:hAnsi="Tahoma" w:cs="Tahoma"/>
          <w:sz w:val="22"/>
          <w:szCs w:val="22"/>
        </w:rPr>
        <w:t>Un conducteur de train</w:t>
      </w:r>
    </w:p>
    <w:p w:rsidR="0042295B" w:rsidRPr="008778CF" w:rsidRDefault="0042295B" w:rsidP="0042295B">
      <w:pPr>
        <w:pStyle w:val="Body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8778CF">
        <w:rPr>
          <w:rFonts w:ascii="Tahoma" w:hAnsi="Tahoma" w:cs="Tahoma"/>
          <w:sz w:val="22"/>
          <w:szCs w:val="22"/>
        </w:rPr>
        <w:t>Une poupée « Pam »</w:t>
      </w:r>
    </w:p>
    <w:p w:rsidR="0042295B" w:rsidRPr="008778CF" w:rsidRDefault="0042295B" w:rsidP="0042295B">
      <w:pPr>
        <w:pStyle w:val="Body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8778CF">
        <w:rPr>
          <w:rFonts w:ascii="Tahoma" w:hAnsi="Tahoma" w:cs="Tahoma"/>
          <w:sz w:val="22"/>
          <w:szCs w:val="22"/>
        </w:rPr>
        <w:t>Un cheval à bascule</w:t>
      </w:r>
    </w:p>
    <w:p w:rsidR="0042295B" w:rsidRPr="008778CF" w:rsidRDefault="0042295B" w:rsidP="0042295B">
      <w:pPr>
        <w:pStyle w:val="Body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8778CF">
        <w:rPr>
          <w:rFonts w:ascii="Tahoma" w:hAnsi="Tahoma" w:cs="Tahoma"/>
          <w:sz w:val="22"/>
          <w:szCs w:val="22"/>
        </w:rPr>
        <w:t>Une panthère en peluche</w:t>
      </w:r>
    </w:p>
    <w:p w:rsidR="0042295B" w:rsidRPr="008778CF" w:rsidRDefault="0042295B" w:rsidP="0042295B">
      <w:pPr>
        <w:pStyle w:val="BodyText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8778CF" w:rsidRDefault="008778CF" w:rsidP="008778CF">
      <w:pPr>
        <w:pStyle w:val="BodyText"/>
        <w:rPr>
          <w:rFonts w:ascii="Tahoma" w:hAnsi="Tahoma" w:cs="Tahoma"/>
          <w:i/>
          <w:sz w:val="22"/>
          <w:szCs w:val="22"/>
        </w:rPr>
      </w:pPr>
      <w:r w:rsidRPr="008778CF">
        <w:rPr>
          <w:rFonts w:ascii="Tahoma" w:hAnsi="Tahoma" w:cs="Tahoma"/>
          <w:i/>
          <w:sz w:val="22"/>
          <w:szCs w:val="22"/>
        </w:rPr>
        <w:t>Imaginez et écrivez</w:t>
      </w:r>
      <w:r w:rsidR="0070409B">
        <w:rPr>
          <w:rFonts w:ascii="Tahoma" w:hAnsi="Tahoma" w:cs="Tahoma"/>
          <w:i/>
          <w:sz w:val="22"/>
          <w:szCs w:val="22"/>
        </w:rPr>
        <w:t xml:space="preserve"> un </w:t>
      </w:r>
      <w:r>
        <w:rPr>
          <w:rFonts w:ascii="Tahoma" w:hAnsi="Tahoma" w:cs="Tahoma"/>
          <w:i/>
          <w:sz w:val="22"/>
          <w:szCs w:val="22"/>
        </w:rPr>
        <w:t>conte avec ce jouet à partir de ce canevas.</w:t>
      </w:r>
    </w:p>
    <w:p w:rsidR="008778CF" w:rsidRDefault="008778CF" w:rsidP="008778CF">
      <w:pPr>
        <w:pStyle w:val="BodyText"/>
        <w:rPr>
          <w:rFonts w:ascii="Tahoma" w:hAnsi="Tahoma" w:cs="Tahoma"/>
          <w:i/>
          <w:sz w:val="22"/>
          <w:szCs w:val="22"/>
        </w:rPr>
      </w:pPr>
    </w:p>
    <w:p w:rsidR="00EE4EEC" w:rsidRDefault="00EE4EEC" w:rsidP="00EE4EEC">
      <w:pPr>
        <w:pStyle w:val="textes"/>
        <w:numPr>
          <w:ilvl w:val="0"/>
          <w:numId w:val="25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la situation initiale (la présentation des personnages et du cadre)</w:t>
      </w:r>
    </w:p>
    <w:p w:rsidR="00EE4EEC" w:rsidRDefault="00EE4EEC" w:rsidP="00EE4EEC">
      <w:pPr>
        <w:pStyle w:val="textes"/>
        <w:numPr>
          <w:ilvl w:val="0"/>
          <w:numId w:val="25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l’élément perturbateur (un événement qui change la situation initiale)</w:t>
      </w:r>
    </w:p>
    <w:p w:rsidR="00EE4EEC" w:rsidRDefault="00EE4EEC" w:rsidP="00EE4EEC">
      <w:pPr>
        <w:pStyle w:val="textes"/>
        <w:numPr>
          <w:ilvl w:val="0"/>
          <w:numId w:val="25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l’action (les aventures du personnage principal)</w:t>
      </w:r>
    </w:p>
    <w:p w:rsidR="00EE4EEC" w:rsidRDefault="00EE4EEC" w:rsidP="00EE4EEC">
      <w:pPr>
        <w:pStyle w:val="textes"/>
        <w:numPr>
          <w:ilvl w:val="0"/>
          <w:numId w:val="25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l’élément de résolution (un événement, un personnage ou une action qui met fin aux aventures du personnage principal)</w:t>
      </w:r>
    </w:p>
    <w:p w:rsidR="00EE4EEC" w:rsidRDefault="00EE4EEC" w:rsidP="00EE4EEC">
      <w:pPr>
        <w:pStyle w:val="textes"/>
        <w:numPr>
          <w:ilvl w:val="0"/>
          <w:numId w:val="25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la situation finale (la fin du conte)</w:t>
      </w:r>
    </w:p>
    <w:p w:rsidR="00FA6642" w:rsidRPr="00AF2488" w:rsidRDefault="00FA6642" w:rsidP="0070409B">
      <w:pPr>
        <w:pStyle w:val="textes"/>
        <w:tabs>
          <w:tab w:val="left" w:pos="5103"/>
        </w:tabs>
        <w:spacing w:line="276" w:lineRule="auto"/>
        <w:jc w:val="both"/>
        <w:rPr>
          <w:rFonts w:cs="Tahoma"/>
          <w:color w:val="auto"/>
          <w:szCs w:val="22"/>
        </w:rPr>
      </w:pPr>
    </w:p>
    <w:sectPr w:rsidR="00FA6642" w:rsidRPr="00AF2488">
      <w:headerReference w:type="default" r:id="rId13"/>
      <w:footerReference w:type="default" r:id="rId14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BE" w:rsidRDefault="009A55BE" w:rsidP="008C5080">
      <w:pPr>
        <w:pStyle w:val="TitreemissionOK"/>
      </w:pPr>
      <w:r>
        <w:separator/>
      </w:r>
    </w:p>
  </w:endnote>
  <w:endnote w:type="continuationSeparator" w:id="0">
    <w:p w:rsidR="009A55BE" w:rsidRDefault="009A55BE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Default="007A2E31" w:rsidP="007A2E31">
    <w:pPr>
      <w:pStyle w:val="Footer"/>
      <w:tabs>
        <w:tab w:val="clear" w:pos="4536"/>
        <w:tab w:val="clear" w:pos="9072"/>
        <w:tab w:val="left" w:pos="1125"/>
      </w:tabs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RPr="001E7B0F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Fiche réalisée par </w:t>
          </w:r>
          <w:r w:rsidR="00E87C97">
            <w:rPr>
              <w:rFonts w:ascii="Tahoma" w:hAnsi="Tahoma"/>
              <w:sz w:val="18"/>
            </w:rPr>
            <w:t>Adeline Gaudel</w:t>
          </w:r>
        </w:p>
        <w:p w:rsidR="007A2E31" w:rsidRDefault="006A1CEF" w:rsidP="00E87C97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E87C97">
            <w:rPr>
              <w:rFonts w:ascii="Tahoma" w:hAnsi="Tahoma"/>
              <w:sz w:val="18"/>
            </w:rPr>
            <w:t>mars</w:t>
          </w:r>
          <w:r w:rsidR="007A2E31" w:rsidRPr="001E7B0F">
            <w:rPr>
              <w:rFonts w:ascii="Tahoma" w:hAnsi="Tahoma"/>
              <w:sz w:val="18"/>
            </w:rPr>
            <w:t xml:space="preserve"> </w:t>
          </w:r>
          <w:r>
            <w:rPr>
              <w:rFonts w:ascii="Tahoma" w:hAnsi="Tahoma"/>
              <w:sz w:val="18"/>
            </w:rPr>
            <w:t>20</w:t>
          </w:r>
          <w:r w:rsidR="00E17F5E">
            <w:rPr>
              <w:rFonts w:ascii="Tahoma" w:hAnsi="Tahoma"/>
              <w:sz w:val="18"/>
            </w:rPr>
            <w:t>1</w:t>
          </w:r>
          <w:r w:rsidR="003877E9">
            <w:rPr>
              <w:rFonts w:ascii="Tahoma" w:hAnsi="Tahoma"/>
              <w:sz w:val="18"/>
            </w:rPr>
            <w:t>4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Pr="001E7B0F" w:rsidRDefault="006E039C" w:rsidP="005E41E5">
          <w:pPr>
            <w:pStyle w:val="Footer"/>
            <w:jc w:val="right"/>
            <w:rPr>
              <w:rStyle w:val="PageNumber"/>
            </w:rPr>
          </w:pPr>
          <w:r>
            <w:rPr>
              <w:rFonts w:ascii="Tahoma" w:hAnsi="Tahoma"/>
              <w:sz w:val="18"/>
            </w:rPr>
            <w:t>Le</w:t>
          </w:r>
          <w:r w:rsidR="00E87C97">
            <w:rPr>
              <w:rFonts w:ascii="Tahoma" w:hAnsi="Tahoma"/>
              <w:sz w:val="18"/>
            </w:rPr>
            <w:t xml:space="preserve"> blues du rose 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1E7B0F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separate"/>
          </w:r>
          <w:r w:rsidR="00CD3076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end"/>
          </w:r>
          <w:r w:rsidR="007A2E31" w:rsidRPr="001E7B0F">
            <w:rPr>
              <w:rStyle w:val="PageNumber"/>
              <w:rFonts w:ascii="Tahoma" w:hAnsi="Tahoma"/>
              <w:sz w:val="18"/>
            </w:rPr>
            <w:t>/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1E7B0F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separate"/>
          </w:r>
          <w:r w:rsidR="00CD3076">
            <w:rPr>
              <w:rStyle w:val="PageNumber"/>
              <w:rFonts w:ascii="Tahoma" w:hAnsi="Tahoma"/>
              <w:noProof/>
              <w:sz w:val="18"/>
            </w:rPr>
            <w:t>2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Pr="001E7B0F" w:rsidRDefault="007A2E31" w:rsidP="005E41E5">
          <w:pPr>
            <w:pStyle w:val="Footer"/>
            <w:jc w:val="right"/>
            <w:rPr>
              <w:rFonts w:ascii="Tahoma" w:hAnsi="Tahoma"/>
              <w:sz w:val="18"/>
            </w:rPr>
          </w:pPr>
          <w:r w:rsidRPr="001E7B0F">
            <w:rPr>
              <w:rStyle w:val="PageNumber"/>
              <w:rFonts w:ascii="Tahoma" w:hAnsi="Tahoma"/>
              <w:sz w:val="18"/>
            </w:rPr>
            <w:t>Niveau : B1</w:t>
          </w:r>
        </w:p>
      </w:tc>
    </w:tr>
  </w:tbl>
  <w:p w:rsidR="008C5080" w:rsidRDefault="008C5080" w:rsidP="007A2E31">
    <w:pPr>
      <w:pStyle w:val="Footer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BE" w:rsidRDefault="009A55BE" w:rsidP="008C5080">
      <w:pPr>
        <w:pStyle w:val="TitreemissionOK"/>
      </w:pPr>
      <w:r>
        <w:separator/>
      </w:r>
    </w:p>
  </w:footnote>
  <w:footnote w:type="continuationSeparator" w:id="0">
    <w:p w:rsidR="009A55BE" w:rsidRDefault="009A55BE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081B3409" wp14:editId="16A7ED4D">
          <wp:extent cx="6362700" cy="676275"/>
          <wp:effectExtent l="0" t="0" r="0" b="0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432"/>
    <w:multiLevelType w:val="hybridMultilevel"/>
    <w:tmpl w:val="24A428B6"/>
    <w:lvl w:ilvl="0" w:tplc="E6F4B382">
      <w:numFmt w:val="bullet"/>
      <w:lvlText w:val=""/>
      <w:lvlJc w:val="left"/>
      <w:pPr>
        <w:ind w:left="720" w:hanging="360"/>
      </w:pPr>
      <w:rPr>
        <w:rFonts w:ascii="Wingdings 2" w:eastAsia="Times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D18"/>
    <w:multiLevelType w:val="hybridMultilevel"/>
    <w:tmpl w:val="4F421136"/>
    <w:lvl w:ilvl="0" w:tplc="38F8E2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2DD2"/>
    <w:multiLevelType w:val="hybridMultilevel"/>
    <w:tmpl w:val="C6227D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E3B3F"/>
    <w:multiLevelType w:val="hybridMultilevel"/>
    <w:tmpl w:val="176E3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9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4"/>
  </w:num>
  <w:num w:numId="10">
    <w:abstractNumId w:val="21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22"/>
  </w:num>
  <w:num w:numId="16">
    <w:abstractNumId w:val="0"/>
  </w:num>
  <w:num w:numId="17">
    <w:abstractNumId w:val="5"/>
  </w:num>
  <w:num w:numId="18">
    <w:abstractNumId w:val="18"/>
  </w:num>
  <w:num w:numId="19">
    <w:abstractNumId w:val="10"/>
  </w:num>
  <w:num w:numId="20">
    <w:abstractNumId w:val="17"/>
  </w:num>
  <w:num w:numId="21">
    <w:abstractNumId w:val="15"/>
  </w:num>
  <w:num w:numId="22">
    <w:abstractNumId w:val="3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3"/>
    <w:rsid w:val="000C40FC"/>
    <w:rsid w:val="00101204"/>
    <w:rsid w:val="00102C0E"/>
    <w:rsid w:val="001620D1"/>
    <w:rsid w:val="001768BA"/>
    <w:rsid w:val="00185FE5"/>
    <w:rsid w:val="00197E5B"/>
    <w:rsid w:val="001A02CB"/>
    <w:rsid w:val="001A48B7"/>
    <w:rsid w:val="001E7B0F"/>
    <w:rsid w:val="00201CC4"/>
    <w:rsid w:val="00213511"/>
    <w:rsid w:val="00253555"/>
    <w:rsid w:val="00262D97"/>
    <w:rsid w:val="00297B75"/>
    <w:rsid w:val="002A14C3"/>
    <w:rsid w:val="002F5411"/>
    <w:rsid w:val="0030279C"/>
    <w:rsid w:val="00323593"/>
    <w:rsid w:val="003328E3"/>
    <w:rsid w:val="00336A8A"/>
    <w:rsid w:val="0035054F"/>
    <w:rsid w:val="00367DFF"/>
    <w:rsid w:val="003877E9"/>
    <w:rsid w:val="003E1062"/>
    <w:rsid w:val="00405CF8"/>
    <w:rsid w:val="0042295B"/>
    <w:rsid w:val="004A6694"/>
    <w:rsid w:val="004B4626"/>
    <w:rsid w:val="004C7422"/>
    <w:rsid w:val="004E327F"/>
    <w:rsid w:val="004F14A9"/>
    <w:rsid w:val="00530880"/>
    <w:rsid w:val="00540CDD"/>
    <w:rsid w:val="005606A4"/>
    <w:rsid w:val="00592686"/>
    <w:rsid w:val="00594EE0"/>
    <w:rsid w:val="005A1AAD"/>
    <w:rsid w:val="005C07D4"/>
    <w:rsid w:val="006013CA"/>
    <w:rsid w:val="00650ECE"/>
    <w:rsid w:val="006607B6"/>
    <w:rsid w:val="00695EE1"/>
    <w:rsid w:val="006A1CEF"/>
    <w:rsid w:val="006A69EE"/>
    <w:rsid w:val="006C7824"/>
    <w:rsid w:val="006E039C"/>
    <w:rsid w:val="0070409B"/>
    <w:rsid w:val="007359E9"/>
    <w:rsid w:val="00741272"/>
    <w:rsid w:val="00751E8D"/>
    <w:rsid w:val="007A2E31"/>
    <w:rsid w:val="007A68C6"/>
    <w:rsid w:val="007F4FED"/>
    <w:rsid w:val="00800C7E"/>
    <w:rsid w:val="00811098"/>
    <w:rsid w:val="008524B4"/>
    <w:rsid w:val="00860EF0"/>
    <w:rsid w:val="00864B42"/>
    <w:rsid w:val="008778CF"/>
    <w:rsid w:val="008962B5"/>
    <w:rsid w:val="008C5080"/>
    <w:rsid w:val="008E6BF3"/>
    <w:rsid w:val="008F3791"/>
    <w:rsid w:val="00921E37"/>
    <w:rsid w:val="0092339A"/>
    <w:rsid w:val="0094682B"/>
    <w:rsid w:val="009739AA"/>
    <w:rsid w:val="009830F8"/>
    <w:rsid w:val="009A55BE"/>
    <w:rsid w:val="009A5C74"/>
    <w:rsid w:val="009C1B0F"/>
    <w:rsid w:val="009C6FF7"/>
    <w:rsid w:val="009F096D"/>
    <w:rsid w:val="009F719B"/>
    <w:rsid w:val="00A11B71"/>
    <w:rsid w:val="00A24A34"/>
    <w:rsid w:val="00A563F4"/>
    <w:rsid w:val="00AF2488"/>
    <w:rsid w:val="00B0019D"/>
    <w:rsid w:val="00B139A8"/>
    <w:rsid w:val="00B16850"/>
    <w:rsid w:val="00B35D08"/>
    <w:rsid w:val="00B37853"/>
    <w:rsid w:val="00B45E51"/>
    <w:rsid w:val="00B46DA6"/>
    <w:rsid w:val="00C00E53"/>
    <w:rsid w:val="00C02DC6"/>
    <w:rsid w:val="00C63E60"/>
    <w:rsid w:val="00C67D67"/>
    <w:rsid w:val="00C80B9E"/>
    <w:rsid w:val="00C91A5A"/>
    <w:rsid w:val="00CA5529"/>
    <w:rsid w:val="00CC1333"/>
    <w:rsid w:val="00CD3076"/>
    <w:rsid w:val="00CE1249"/>
    <w:rsid w:val="00D013B3"/>
    <w:rsid w:val="00D03613"/>
    <w:rsid w:val="00D213F9"/>
    <w:rsid w:val="00D43A3E"/>
    <w:rsid w:val="00D738FF"/>
    <w:rsid w:val="00D86A6A"/>
    <w:rsid w:val="00DA501E"/>
    <w:rsid w:val="00DB4510"/>
    <w:rsid w:val="00DC64AA"/>
    <w:rsid w:val="00DD1408"/>
    <w:rsid w:val="00DD3D20"/>
    <w:rsid w:val="00DD60B1"/>
    <w:rsid w:val="00E11041"/>
    <w:rsid w:val="00E17F5E"/>
    <w:rsid w:val="00E21B8E"/>
    <w:rsid w:val="00E33792"/>
    <w:rsid w:val="00E4194C"/>
    <w:rsid w:val="00E567CE"/>
    <w:rsid w:val="00E70E68"/>
    <w:rsid w:val="00E7569C"/>
    <w:rsid w:val="00E87C97"/>
    <w:rsid w:val="00EB5849"/>
    <w:rsid w:val="00EE0749"/>
    <w:rsid w:val="00EE4EEC"/>
    <w:rsid w:val="00F12011"/>
    <w:rsid w:val="00F245D4"/>
    <w:rsid w:val="00F77E00"/>
    <w:rsid w:val="00F9579E"/>
    <w:rsid w:val="00FA6642"/>
    <w:rsid w:val="00FB088E"/>
    <w:rsid w:val="00FB3343"/>
    <w:rsid w:val="00FE26A9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54EB9C-E8CD-4D6A-82BB-8C2EF84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table" w:styleId="TableGrid">
    <w:name w:val="Table Grid"/>
    <w:basedOn w:val="TableNormal"/>
    <w:rsid w:val="00C0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lissier\Desktop\Paroles%20de%20clips\Est-ce%20que%20tu%20m'aimes%20encore\Gabarit_app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Gabarit_app_2013.dotx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1577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Herve PELISSIER</dc:creator>
  <cp:lastModifiedBy>Jennifer Young</cp:lastModifiedBy>
  <cp:revision>2</cp:revision>
  <cp:lastPrinted>2016-04-09T20:32:00Z</cp:lastPrinted>
  <dcterms:created xsi:type="dcterms:W3CDTF">2016-04-09T20:33:00Z</dcterms:created>
  <dcterms:modified xsi:type="dcterms:W3CDTF">2016-04-09T20:33:00Z</dcterms:modified>
</cp:coreProperties>
</file>